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316B" w14:textId="2182AF21" w:rsidR="004457C2" w:rsidRDefault="004457C2" w:rsidP="00B15660">
      <w:pPr>
        <w:jc w:val="both"/>
        <w:rPr>
          <w:rFonts w:ascii="Arial" w:hAnsi="Arial" w:cs="Arial"/>
          <w:b/>
          <w:bCs/>
          <w:color w:val="000000"/>
        </w:rPr>
      </w:pPr>
      <w:r w:rsidRPr="004457C2">
        <w:rPr>
          <w:b/>
          <w:noProof/>
        </w:rPr>
        <w:drawing>
          <wp:anchor distT="0" distB="0" distL="0" distR="0" simplePos="0" relativeHeight="251659264" behindDoc="0" locked="0" layoutInCell="1" allowOverlap="1" wp14:anchorId="34A43FC3" wp14:editId="523313D4">
            <wp:simplePos x="0" y="0"/>
            <wp:positionH relativeFrom="margin">
              <wp:posOffset>5577205</wp:posOffset>
            </wp:positionH>
            <wp:positionV relativeFrom="page">
              <wp:posOffset>285750</wp:posOffset>
            </wp:positionV>
            <wp:extent cx="866775" cy="866775"/>
            <wp:effectExtent l="0" t="0" r="9525" b="952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BA3715">
        <w:rPr>
          <w:rFonts w:ascii="Arial" w:hAnsi="Arial" w:cs="Arial"/>
          <w:b/>
          <w:bCs/>
          <w:color w:val="000000"/>
        </w:rPr>
        <w:t xml:space="preserve">   </w:t>
      </w:r>
      <w:r w:rsidR="00FE0E09" w:rsidRPr="004457C2">
        <w:rPr>
          <w:rFonts w:ascii="Arial" w:hAnsi="Arial" w:cs="Arial"/>
          <w:b/>
          <w:bCs/>
          <w:color w:val="000000"/>
        </w:rPr>
        <w:t>Verbindliche Anmeldung zu der entgeltlichen Ausleihe v</w:t>
      </w:r>
      <w:r w:rsidR="00F836ED" w:rsidRPr="004457C2">
        <w:rPr>
          <w:rFonts w:ascii="Arial" w:hAnsi="Arial" w:cs="Arial"/>
          <w:b/>
          <w:bCs/>
          <w:color w:val="000000"/>
        </w:rPr>
        <w:t>on Lernmitteln</w:t>
      </w:r>
    </w:p>
    <w:p w14:paraId="5F5F8F0F" w14:textId="78202B9A" w:rsidR="001B48A6" w:rsidRPr="004457C2" w:rsidRDefault="00F836ED" w:rsidP="00B15660">
      <w:pPr>
        <w:jc w:val="both"/>
        <w:rPr>
          <w:rFonts w:ascii="Arial" w:hAnsi="Arial" w:cs="Arial"/>
          <w:b/>
          <w:bCs/>
          <w:color w:val="000000"/>
        </w:rPr>
      </w:pPr>
      <w:r w:rsidRPr="004457C2">
        <w:rPr>
          <w:rFonts w:ascii="Arial" w:hAnsi="Arial" w:cs="Arial"/>
          <w:b/>
          <w:bCs/>
          <w:color w:val="000000"/>
        </w:rPr>
        <w:t>zum Schuljahr 20</w:t>
      </w:r>
      <w:r w:rsidR="000F77B8" w:rsidRPr="004457C2">
        <w:rPr>
          <w:rFonts w:ascii="Arial" w:hAnsi="Arial" w:cs="Arial"/>
          <w:b/>
          <w:bCs/>
          <w:color w:val="000000"/>
        </w:rPr>
        <w:t>2</w:t>
      </w:r>
      <w:r w:rsidR="00625DBA">
        <w:rPr>
          <w:rFonts w:ascii="Arial" w:hAnsi="Arial" w:cs="Arial"/>
          <w:b/>
          <w:bCs/>
          <w:color w:val="000000"/>
        </w:rPr>
        <w:t>4</w:t>
      </w:r>
      <w:r w:rsidRPr="004457C2">
        <w:rPr>
          <w:rFonts w:ascii="Arial" w:hAnsi="Arial" w:cs="Arial"/>
          <w:b/>
          <w:bCs/>
          <w:color w:val="000000"/>
        </w:rPr>
        <w:t>/20</w:t>
      </w:r>
      <w:r w:rsidR="00596F2B" w:rsidRPr="004457C2">
        <w:rPr>
          <w:rFonts w:ascii="Arial" w:hAnsi="Arial" w:cs="Arial"/>
          <w:b/>
          <w:bCs/>
          <w:color w:val="000000"/>
        </w:rPr>
        <w:t>2</w:t>
      </w:r>
      <w:r w:rsidR="00625DBA">
        <w:rPr>
          <w:rFonts w:ascii="Arial" w:hAnsi="Arial" w:cs="Arial"/>
          <w:b/>
          <w:bCs/>
          <w:color w:val="000000"/>
        </w:rPr>
        <w:t>5</w:t>
      </w:r>
      <w:r w:rsidR="003F26C1" w:rsidRPr="004457C2">
        <w:rPr>
          <w:rFonts w:ascii="Arial" w:hAnsi="Arial" w:cs="Arial"/>
          <w:b/>
          <w:bCs/>
          <w:color w:val="000000"/>
        </w:rPr>
        <w:t xml:space="preserve"> </w:t>
      </w:r>
      <w:r w:rsidR="00E045B4" w:rsidRPr="004457C2">
        <w:rPr>
          <w:rFonts w:ascii="Arial" w:hAnsi="Arial" w:cs="Arial"/>
          <w:b/>
          <w:bCs/>
          <w:color w:val="000000"/>
        </w:rPr>
        <w:t>an der OBS</w:t>
      </w:r>
      <w:r w:rsidRPr="004457C2">
        <w:rPr>
          <w:rFonts w:ascii="Arial" w:hAnsi="Arial" w:cs="Arial"/>
          <w:b/>
          <w:bCs/>
          <w:color w:val="000000"/>
        </w:rPr>
        <w:t xml:space="preserve"> Neu Wulmstorf</w:t>
      </w:r>
      <w:r w:rsidR="00FE0E09" w:rsidRPr="004457C2">
        <w:rPr>
          <w:rFonts w:ascii="Arial" w:hAnsi="Arial" w:cs="Arial"/>
          <w:b/>
          <w:bCs/>
          <w:color w:val="000000"/>
        </w:rPr>
        <w:t>.</w:t>
      </w:r>
    </w:p>
    <w:p w14:paraId="70002370" w14:textId="77777777" w:rsidR="00E045B4" w:rsidRDefault="00E045B4" w:rsidP="00B15660">
      <w:pPr>
        <w:jc w:val="both"/>
        <w:rPr>
          <w:rFonts w:ascii="Arial" w:hAnsi="Arial" w:cs="Arial"/>
        </w:rPr>
      </w:pPr>
    </w:p>
    <w:p w14:paraId="505C7C98" w14:textId="77777777" w:rsidR="001B48A6" w:rsidRPr="00FD0C85" w:rsidRDefault="001B48A6">
      <w:pPr>
        <w:rPr>
          <w:rFonts w:ascii="Arial" w:hAnsi="Arial" w:cs="Arial"/>
          <w:sz w:val="22"/>
          <w:szCs w:val="22"/>
        </w:rPr>
      </w:pPr>
      <w:r w:rsidRPr="00FD0C85">
        <w:rPr>
          <w:rFonts w:ascii="Arial" w:hAnsi="Arial" w:cs="Arial"/>
          <w:sz w:val="22"/>
          <w:szCs w:val="22"/>
        </w:rPr>
        <w:t>Als Erziehungsberechtigte oder Erziehungsberechtigter der Schülerin oder des Schülers</w:t>
      </w:r>
    </w:p>
    <w:p w14:paraId="0724A545" w14:textId="77777777" w:rsidR="00ED34D0" w:rsidRPr="00ED34D0" w:rsidRDefault="00ED34D0">
      <w:pPr>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1865"/>
      </w:tblGrid>
      <w:tr w:rsidR="001B48A6" w:rsidRPr="002278C7" w14:paraId="16EF2292" w14:textId="77777777" w:rsidTr="00207201">
        <w:trPr>
          <w:trHeight w:val="724"/>
          <w:jc w:val="center"/>
        </w:trPr>
        <w:tc>
          <w:tcPr>
            <w:tcW w:w="7344" w:type="dxa"/>
            <w:shd w:val="clear" w:color="auto" w:fill="auto"/>
          </w:tcPr>
          <w:p w14:paraId="23E4F793" w14:textId="4B6BC787" w:rsidR="001B48A6" w:rsidRPr="002278C7" w:rsidRDefault="00BA2673" w:rsidP="00DF540B">
            <w:pPr>
              <w:rPr>
                <w:rFonts w:ascii="Arial" w:hAnsi="Arial" w:cs="Arial"/>
                <w:sz w:val="20"/>
                <w:szCs w:val="20"/>
              </w:rPr>
            </w:pPr>
            <w:r w:rsidRPr="002278C7">
              <w:rPr>
                <w:rFonts w:ascii="Arial" w:hAnsi="Arial" w:cs="Arial"/>
                <w:sz w:val="20"/>
                <w:szCs w:val="20"/>
              </w:rPr>
              <w:t>Name:</w:t>
            </w:r>
          </w:p>
          <w:p w14:paraId="21FA7C06" w14:textId="006DFC1F" w:rsidR="00DF540B" w:rsidRPr="006F643C" w:rsidRDefault="00DF540B" w:rsidP="004D674E">
            <w:pPr>
              <w:rPr>
                <w:rFonts w:ascii="Arial" w:hAnsi="Arial" w:cs="Arial"/>
                <w:b/>
                <w:bCs/>
              </w:rPr>
            </w:pPr>
          </w:p>
        </w:tc>
        <w:tc>
          <w:tcPr>
            <w:tcW w:w="1865" w:type="dxa"/>
            <w:shd w:val="clear" w:color="auto" w:fill="auto"/>
          </w:tcPr>
          <w:p w14:paraId="60FB4208" w14:textId="0D63D0BC" w:rsidR="009C2ECF" w:rsidRDefault="00207201" w:rsidP="00BA2673">
            <w:pPr>
              <w:rPr>
                <w:rFonts w:ascii="Arial" w:hAnsi="Arial" w:cs="Arial"/>
                <w:sz w:val="20"/>
                <w:szCs w:val="20"/>
              </w:rPr>
            </w:pPr>
            <w:r>
              <w:rPr>
                <w:rFonts w:ascii="Arial" w:hAnsi="Arial" w:cs="Arial"/>
                <w:sz w:val="20"/>
                <w:szCs w:val="20"/>
              </w:rPr>
              <w:t xml:space="preserve">derzeitige </w:t>
            </w:r>
            <w:r w:rsidR="00BA2673" w:rsidRPr="002278C7">
              <w:rPr>
                <w:rFonts w:ascii="Arial" w:hAnsi="Arial" w:cs="Arial"/>
                <w:sz w:val="20"/>
                <w:szCs w:val="20"/>
              </w:rPr>
              <w:t>Klasse</w:t>
            </w:r>
          </w:p>
          <w:p w14:paraId="2174BFCF" w14:textId="14AA739B" w:rsidR="00207201" w:rsidRPr="006F643C" w:rsidRDefault="00207201" w:rsidP="00BA2673">
            <w:pPr>
              <w:rPr>
                <w:rFonts w:ascii="Arial" w:hAnsi="Arial" w:cs="Arial"/>
                <w:b/>
                <w:bCs/>
              </w:rPr>
            </w:pPr>
          </w:p>
        </w:tc>
      </w:tr>
    </w:tbl>
    <w:p w14:paraId="6F0E019E" w14:textId="77777777" w:rsidR="00ED34D0" w:rsidRPr="00ED34D0" w:rsidRDefault="00ED34D0">
      <w:pPr>
        <w:rPr>
          <w:rFonts w:ascii="Arial" w:hAnsi="Arial" w:cs="Arial"/>
          <w:sz w:val="16"/>
          <w:szCs w:val="16"/>
        </w:rPr>
      </w:pPr>
    </w:p>
    <w:p w14:paraId="07610EA7" w14:textId="1454F713" w:rsidR="008B0E71" w:rsidRDefault="00ED34D0">
      <w:pPr>
        <w:rPr>
          <w:rFonts w:ascii="Arial" w:hAnsi="Arial" w:cs="Arial"/>
          <w:b/>
          <w:sz w:val="22"/>
          <w:szCs w:val="22"/>
        </w:rPr>
      </w:pPr>
      <w:r w:rsidRPr="00DF3C52">
        <w:rPr>
          <w:rFonts w:ascii="Arial" w:hAnsi="Arial" w:cs="Arial"/>
          <w:b/>
          <w:sz w:val="22"/>
          <w:szCs w:val="22"/>
        </w:rPr>
        <w:t>m</w:t>
      </w:r>
      <w:r w:rsidR="001B48A6" w:rsidRPr="00DF3C52">
        <w:rPr>
          <w:rFonts w:ascii="Arial" w:hAnsi="Arial" w:cs="Arial"/>
          <w:b/>
          <w:sz w:val="22"/>
          <w:szCs w:val="22"/>
        </w:rPr>
        <w:t xml:space="preserve">elde ich </w:t>
      </w:r>
      <w:r w:rsidR="00F03847">
        <w:rPr>
          <w:rFonts w:ascii="Arial" w:hAnsi="Arial" w:cs="Arial"/>
          <w:b/>
          <w:sz w:val="22"/>
          <w:szCs w:val="22"/>
        </w:rPr>
        <w:t xml:space="preserve">mein Kind </w:t>
      </w:r>
      <w:r w:rsidR="001B48A6" w:rsidRPr="00DF3C52">
        <w:rPr>
          <w:rFonts w:ascii="Arial" w:hAnsi="Arial" w:cs="Arial"/>
          <w:b/>
          <w:sz w:val="22"/>
          <w:szCs w:val="22"/>
        </w:rPr>
        <w:t>verbindlich zur entgeltlichen Ausleihe von Lernmitteln im Schuljahr 20</w:t>
      </w:r>
      <w:r w:rsidR="000F77B8">
        <w:rPr>
          <w:rFonts w:ascii="Arial" w:hAnsi="Arial" w:cs="Arial"/>
          <w:b/>
          <w:sz w:val="22"/>
          <w:szCs w:val="22"/>
        </w:rPr>
        <w:t>2</w:t>
      </w:r>
      <w:r w:rsidR="00B331F4">
        <w:rPr>
          <w:rFonts w:ascii="Arial" w:hAnsi="Arial" w:cs="Arial"/>
          <w:b/>
          <w:sz w:val="22"/>
          <w:szCs w:val="22"/>
        </w:rPr>
        <w:t>4</w:t>
      </w:r>
      <w:r w:rsidR="001B48A6" w:rsidRPr="00DF3C52">
        <w:rPr>
          <w:rFonts w:ascii="Arial" w:hAnsi="Arial" w:cs="Arial"/>
          <w:b/>
          <w:sz w:val="22"/>
          <w:szCs w:val="22"/>
        </w:rPr>
        <w:t>/20</w:t>
      </w:r>
      <w:r w:rsidR="00596F2B">
        <w:rPr>
          <w:rFonts w:ascii="Arial" w:hAnsi="Arial" w:cs="Arial"/>
          <w:b/>
          <w:sz w:val="22"/>
          <w:szCs w:val="22"/>
        </w:rPr>
        <w:t>2</w:t>
      </w:r>
      <w:r w:rsidR="00B331F4">
        <w:rPr>
          <w:rFonts w:ascii="Arial" w:hAnsi="Arial" w:cs="Arial"/>
          <w:b/>
          <w:sz w:val="22"/>
          <w:szCs w:val="22"/>
        </w:rPr>
        <w:t>5</w:t>
      </w:r>
      <w:r w:rsidR="001B48A6" w:rsidRPr="00DF3C52">
        <w:rPr>
          <w:rFonts w:ascii="Arial" w:hAnsi="Arial" w:cs="Arial"/>
          <w:b/>
          <w:sz w:val="22"/>
          <w:szCs w:val="22"/>
        </w:rPr>
        <w:t xml:space="preserve"> an.</w:t>
      </w:r>
    </w:p>
    <w:p w14:paraId="317BC0B6" w14:textId="77777777" w:rsidR="00A52B92" w:rsidRDefault="00A52B92">
      <w:pPr>
        <w:rPr>
          <w:rFonts w:ascii="Arial" w:hAnsi="Arial" w:cs="Arial"/>
          <w:b/>
          <w:sz w:val="22"/>
          <w:szCs w:val="22"/>
        </w:rPr>
      </w:pPr>
    </w:p>
    <w:p w14:paraId="739CC7C0" w14:textId="77777777" w:rsidR="00CA05E1" w:rsidRPr="00DE1A5F" w:rsidRDefault="00883739" w:rsidP="000869BF">
      <w:pPr>
        <w:rPr>
          <w:rFonts w:ascii="Arial" w:hAnsi="Arial" w:cs="Arial"/>
          <w:sz w:val="20"/>
          <w:szCs w:val="20"/>
        </w:rPr>
      </w:pPr>
      <w:r w:rsidRPr="00DE1A5F">
        <w:rPr>
          <w:rFonts w:ascii="Arial" w:hAnsi="Arial" w:cs="Arial"/>
          <w:sz w:val="20"/>
          <w:szCs w:val="20"/>
        </w:rPr>
        <w:t>Die nachfolgenden Bedingungen sind Bestandteil des Vertrages:</w:t>
      </w:r>
    </w:p>
    <w:p w14:paraId="7F7F6ADA" w14:textId="77777777" w:rsidR="00DE1A5F" w:rsidRPr="00DE1A5F" w:rsidRDefault="00DE1A5F" w:rsidP="00DE1A5F">
      <w:pPr>
        <w:rPr>
          <w:rFonts w:ascii="Arial" w:hAnsi="Arial" w:cs="Arial"/>
          <w:sz w:val="20"/>
          <w:szCs w:val="20"/>
        </w:rPr>
      </w:pPr>
    </w:p>
    <w:p w14:paraId="60A81572" w14:textId="6F392CFA" w:rsidR="00883739" w:rsidRPr="00DE1A5F" w:rsidRDefault="00CA05E1" w:rsidP="00DE1A5F">
      <w:pPr>
        <w:rPr>
          <w:rFonts w:ascii="Arial" w:hAnsi="Arial" w:cs="Arial"/>
          <w:sz w:val="20"/>
          <w:szCs w:val="20"/>
        </w:rPr>
      </w:pPr>
      <w:r w:rsidRPr="00DE1A5F">
        <w:rPr>
          <w:rFonts w:ascii="Arial" w:hAnsi="Arial" w:cs="Arial"/>
          <w:sz w:val="20"/>
          <w:szCs w:val="20"/>
        </w:rPr>
        <w:t>Der Leihvertrag kommt mit der fristgerechte</w:t>
      </w:r>
      <w:r w:rsidR="000869BF" w:rsidRPr="00DE1A5F">
        <w:rPr>
          <w:rFonts w:ascii="Arial" w:hAnsi="Arial" w:cs="Arial"/>
          <w:sz w:val="20"/>
          <w:szCs w:val="20"/>
        </w:rPr>
        <w:t>n Zahlung des Entgelts zustande.</w:t>
      </w:r>
    </w:p>
    <w:p w14:paraId="79288680" w14:textId="0DEE9E00" w:rsidR="00F03847" w:rsidRDefault="00262B6A" w:rsidP="00DE1A5F">
      <w:pPr>
        <w:rPr>
          <w:rFonts w:ascii="Arial" w:hAnsi="Arial" w:cs="Arial"/>
          <w:sz w:val="20"/>
          <w:szCs w:val="20"/>
        </w:rPr>
      </w:pPr>
      <w:r w:rsidRPr="00DE1A5F">
        <w:rPr>
          <w:rFonts w:ascii="Arial" w:hAnsi="Arial" w:cs="Arial"/>
          <w:b/>
          <w:sz w:val="20"/>
          <w:szCs w:val="20"/>
        </w:rPr>
        <w:t xml:space="preserve">Das Entgelt </w:t>
      </w:r>
      <w:r w:rsidR="005232E8">
        <w:rPr>
          <w:rFonts w:ascii="Arial" w:hAnsi="Arial" w:cs="Arial"/>
          <w:b/>
          <w:sz w:val="20"/>
          <w:szCs w:val="20"/>
        </w:rPr>
        <w:t>muss</w:t>
      </w:r>
      <w:r w:rsidR="002D2BBB">
        <w:rPr>
          <w:rFonts w:ascii="Arial" w:hAnsi="Arial" w:cs="Arial"/>
          <w:b/>
          <w:sz w:val="20"/>
          <w:szCs w:val="20"/>
        </w:rPr>
        <w:t xml:space="preserve"> bis zum </w:t>
      </w:r>
      <w:r w:rsidR="001F0F91">
        <w:rPr>
          <w:rFonts w:ascii="Arial" w:hAnsi="Arial" w:cs="Arial"/>
          <w:b/>
          <w:sz w:val="20"/>
          <w:szCs w:val="20"/>
        </w:rPr>
        <w:t>10</w:t>
      </w:r>
      <w:r w:rsidR="002D2BBB">
        <w:rPr>
          <w:rFonts w:ascii="Arial" w:hAnsi="Arial" w:cs="Arial"/>
          <w:b/>
          <w:sz w:val="20"/>
          <w:szCs w:val="20"/>
        </w:rPr>
        <w:t>.06.202</w:t>
      </w:r>
      <w:r w:rsidR="001F0F91">
        <w:rPr>
          <w:rFonts w:ascii="Arial" w:hAnsi="Arial" w:cs="Arial"/>
          <w:b/>
          <w:sz w:val="20"/>
          <w:szCs w:val="20"/>
        </w:rPr>
        <w:t>4</w:t>
      </w:r>
      <w:r w:rsidR="002D2BBB">
        <w:rPr>
          <w:rFonts w:ascii="Arial" w:hAnsi="Arial" w:cs="Arial"/>
          <w:b/>
          <w:sz w:val="20"/>
          <w:szCs w:val="20"/>
        </w:rPr>
        <w:t xml:space="preserve"> </w:t>
      </w:r>
      <w:r w:rsidR="00883739" w:rsidRPr="00DE1A5F">
        <w:rPr>
          <w:rFonts w:ascii="Arial" w:hAnsi="Arial" w:cs="Arial"/>
          <w:b/>
          <w:sz w:val="20"/>
          <w:szCs w:val="20"/>
        </w:rPr>
        <w:t>entrichtet werden</w:t>
      </w:r>
      <w:r w:rsidR="00883739" w:rsidRPr="00DE1A5F">
        <w:rPr>
          <w:rFonts w:ascii="Arial" w:hAnsi="Arial" w:cs="Arial"/>
          <w:sz w:val="20"/>
          <w:szCs w:val="20"/>
        </w:rPr>
        <w:t>.</w:t>
      </w:r>
      <w:r w:rsidR="00D82ADE" w:rsidRPr="00DE1A5F">
        <w:rPr>
          <w:rFonts w:ascii="Arial" w:hAnsi="Arial" w:cs="Arial"/>
          <w:sz w:val="20"/>
          <w:szCs w:val="20"/>
        </w:rPr>
        <w:t xml:space="preserve"> </w:t>
      </w:r>
      <w:r w:rsidR="00802D85" w:rsidRPr="00DE1A5F">
        <w:rPr>
          <w:rFonts w:ascii="Arial" w:hAnsi="Arial" w:cs="Arial"/>
          <w:sz w:val="20"/>
          <w:szCs w:val="20"/>
        </w:rPr>
        <w:t>– Es wir</w:t>
      </w:r>
      <w:r w:rsidR="004457C2">
        <w:rPr>
          <w:rFonts w:ascii="Arial" w:hAnsi="Arial" w:cs="Arial"/>
          <w:sz w:val="20"/>
          <w:szCs w:val="20"/>
        </w:rPr>
        <w:t>d</w:t>
      </w:r>
      <w:r w:rsidR="00802D85" w:rsidRPr="00DE1A5F">
        <w:rPr>
          <w:rFonts w:ascii="Arial" w:hAnsi="Arial" w:cs="Arial"/>
          <w:sz w:val="20"/>
          <w:szCs w:val="20"/>
        </w:rPr>
        <w:t xml:space="preserve"> keine gesonderte Rechnung erstellt – Zahlungshinweis entnehmen Sie bitte der Lernmittelliste. </w:t>
      </w:r>
    </w:p>
    <w:p w14:paraId="2B4BAAA1" w14:textId="0C2A5B17" w:rsidR="00883739" w:rsidRPr="00DE1A5F" w:rsidRDefault="00D82ADE" w:rsidP="00DE1A5F">
      <w:pPr>
        <w:rPr>
          <w:rFonts w:ascii="Arial" w:hAnsi="Arial" w:cs="Arial"/>
          <w:sz w:val="20"/>
          <w:szCs w:val="20"/>
        </w:rPr>
      </w:pPr>
      <w:r w:rsidRPr="00DE1A5F">
        <w:rPr>
          <w:rFonts w:ascii="Arial" w:hAnsi="Arial" w:cs="Arial"/>
          <w:b/>
          <w:sz w:val="20"/>
          <w:szCs w:val="20"/>
        </w:rPr>
        <w:t>Wer die Zahlungsfrist nicht einhält, entscheidet sich damit, alle Lernmittel rechtzeitig auf eigene Kosten zu beschaffen</w:t>
      </w:r>
      <w:r w:rsidRPr="00DE1A5F">
        <w:rPr>
          <w:rFonts w:ascii="Arial" w:hAnsi="Arial" w:cs="Arial"/>
          <w:sz w:val="20"/>
          <w:szCs w:val="20"/>
        </w:rPr>
        <w:t>.</w:t>
      </w:r>
    </w:p>
    <w:p w14:paraId="10DDB1C4" w14:textId="0649FB2C" w:rsidR="008B0E71" w:rsidRPr="00DE1A5F" w:rsidRDefault="00942E20" w:rsidP="00DE1A5F">
      <w:pPr>
        <w:rPr>
          <w:rFonts w:ascii="Arial" w:hAnsi="Arial" w:cs="Arial"/>
          <w:sz w:val="20"/>
          <w:szCs w:val="20"/>
        </w:rPr>
      </w:pPr>
      <w:r w:rsidRPr="00DE1A5F">
        <w:rPr>
          <w:rFonts w:ascii="Arial" w:hAnsi="Arial" w:cs="Arial"/>
          <w:sz w:val="20"/>
          <w:szCs w:val="20"/>
        </w:rPr>
        <w:t>Im</w:t>
      </w:r>
      <w:r w:rsidR="008B0E71" w:rsidRPr="00DE1A5F">
        <w:rPr>
          <w:rFonts w:ascii="Arial" w:hAnsi="Arial" w:cs="Arial"/>
          <w:sz w:val="20"/>
          <w:szCs w:val="20"/>
        </w:rPr>
        <w:t xml:space="preserve"> Schuljahr </w:t>
      </w:r>
      <w:r w:rsidR="00302221">
        <w:rPr>
          <w:rFonts w:ascii="Arial" w:hAnsi="Arial" w:cs="Arial"/>
          <w:b/>
          <w:bCs/>
          <w:sz w:val="20"/>
          <w:szCs w:val="20"/>
        </w:rPr>
        <w:t>202</w:t>
      </w:r>
      <w:r w:rsidR="001F0F91">
        <w:rPr>
          <w:rFonts w:ascii="Arial" w:hAnsi="Arial" w:cs="Arial"/>
          <w:b/>
          <w:bCs/>
          <w:sz w:val="20"/>
          <w:szCs w:val="20"/>
        </w:rPr>
        <w:t>4</w:t>
      </w:r>
      <w:r w:rsidR="00302221">
        <w:rPr>
          <w:rFonts w:ascii="Arial" w:hAnsi="Arial" w:cs="Arial"/>
          <w:b/>
          <w:bCs/>
          <w:sz w:val="20"/>
          <w:szCs w:val="20"/>
        </w:rPr>
        <w:t>/202</w:t>
      </w:r>
      <w:r w:rsidR="001F0F91">
        <w:rPr>
          <w:rFonts w:ascii="Arial" w:hAnsi="Arial" w:cs="Arial"/>
          <w:b/>
          <w:bCs/>
          <w:sz w:val="20"/>
          <w:szCs w:val="20"/>
        </w:rPr>
        <w:t>5</w:t>
      </w:r>
      <w:r w:rsidR="008B0E71" w:rsidRPr="00DE1A5F">
        <w:rPr>
          <w:rFonts w:ascii="Arial" w:hAnsi="Arial" w:cs="Arial"/>
          <w:sz w:val="20"/>
          <w:szCs w:val="20"/>
        </w:rPr>
        <w:t xml:space="preserve"> </w:t>
      </w:r>
      <w:r w:rsidRPr="00DE1A5F">
        <w:rPr>
          <w:rFonts w:ascii="Arial" w:hAnsi="Arial" w:cs="Arial"/>
          <w:sz w:val="20"/>
          <w:szCs w:val="20"/>
        </w:rPr>
        <w:t xml:space="preserve">beträgt das Entgelt </w:t>
      </w:r>
      <w:r w:rsidR="00302221">
        <w:rPr>
          <w:rFonts w:ascii="Arial" w:hAnsi="Arial" w:cs="Arial"/>
          <w:b/>
          <w:bCs/>
          <w:sz w:val="20"/>
          <w:szCs w:val="20"/>
        </w:rPr>
        <w:t>50</w:t>
      </w:r>
      <w:r w:rsidR="00F566ED" w:rsidRPr="00DE1A5F">
        <w:rPr>
          <w:rFonts w:ascii="Arial" w:hAnsi="Arial" w:cs="Arial"/>
          <w:b/>
          <w:bCs/>
          <w:sz w:val="20"/>
          <w:szCs w:val="20"/>
        </w:rPr>
        <w:t>,00</w:t>
      </w:r>
      <w:r w:rsidR="00FB30C8" w:rsidRPr="00DE1A5F">
        <w:rPr>
          <w:rFonts w:ascii="Arial" w:hAnsi="Arial" w:cs="Arial"/>
          <w:b/>
          <w:bCs/>
          <w:sz w:val="20"/>
          <w:szCs w:val="20"/>
        </w:rPr>
        <w:t xml:space="preserve"> </w:t>
      </w:r>
      <w:r w:rsidRPr="00DE1A5F">
        <w:rPr>
          <w:rFonts w:ascii="Arial" w:hAnsi="Arial" w:cs="Arial"/>
          <w:b/>
          <w:bCs/>
          <w:sz w:val="20"/>
          <w:szCs w:val="20"/>
        </w:rPr>
        <w:t>€</w:t>
      </w:r>
      <w:r w:rsidR="00091A28" w:rsidRPr="00DE1A5F">
        <w:rPr>
          <w:rFonts w:ascii="Arial" w:hAnsi="Arial" w:cs="Arial"/>
          <w:b/>
          <w:bCs/>
          <w:sz w:val="20"/>
          <w:szCs w:val="20"/>
        </w:rPr>
        <w:t xml:space="preserve"> </w:t>
      </w:r>
      <w:r w:rsidR="00091A28" w:rsidRPr="00DE1A5F">
        <w:rPr>
          <w:rFonts w:ascii="Arial" w:hAnsi="Arial" w:cs="Arial"/>
          <w:sz w:val="20"/>
          <w:szCs w:val="20"/>
        </w:rPr>
        <w:t xml:space="preserve">(Ermäßigt 80% </w:t>
      </w:r>
      <w:r w:rsidR="00F566ED" w:rsidRPr="00DE1A5F">
        <w:rPr>
          <w:rFonts w:ascii="Arial" w:hAnsi="Arial" w:cs="Arial"/>
          <w:sz w:val="20"/>
          <w:szCs w:val="20"/>
        </w:rPr>
        <w:t xml:space="preserve">= </w:t>
      </w:r>
      <w:r w:rsidR="00302221">
        <w:rPr>
          <w:rFonts w:ascii="Arial" w:hAnsi="Arial" w:cs="Arial"/>
          <w:sz w:val="20"/>
          <w:szCs w:val="20"/>
        </w:rPr>
        <w:t>40,00</w:t>
      </w:r>
      <w:r w:rsidR="00F566ED" w:rsidRPr="00DE1A5F">
        <w:rPr>
          <w:rFonts w:ascii="Arial" w:hAnsi="Arial" w:cs="Arial"/>
          <w:sz w:val="20"/>
          <w:szCs w:val="20"/>
        </w:rPr>
        <w:t xml:space="preserve"> €</w:t>
      </w:r>
      <w:r w:rsidR="00091A28" w:rsidRPr="00DE1A5F">
        <w:rPr>
          <w:rFonts w:ascii="Arial" w:hAnsi="Arial" w:cs="Arial"/>
          <w:sz w:val="20"/>
          <w:szCs w:val="20"/>
        </w:rPr>
        <w:t>)</w:t>
      </w:r>
    </w:p>
    <w:p w14:paraId="23F9666D" w14:textId="77777777" w:rsidR="00424C9B" w:rsidRPr="00DE1A5F" w:rsidRDefault="00883739" w:rsidP="00DE1A5F">
      <w:pPr>
        <w:rPr>
          <w:rFonts w:ascii="Arial" w:hAnsi="Arial" w:cs="Arial"/>
          <w:sz w:val="20"/>
          <w:szCs w:val="20"/>
        </w:rPr>
      </w:pPr>
      <w:r w:rsidRPr="00DE1A5F">
        <w:rPr>
          <w:rFonts w:ascii="Arial" w:hAnsi="Arial" w:cs="Arial"/>
          <w:sz w:val="20"/>
          <w:szCs w:val="20"/>
        </w:rPr>
        <w:t xml:space="preserve">Die über das Ausleihverfahren angebotenen Lernmittel werden von der Schule an die </w:t>
      </w:r>
      <w:r w:rsidR="00723D65" w:rsidRPr="00DE1A5F">
        <w:rPr>
          <w:rFonts w:ascii="Arial" w:hAnsi="Arial" w:cs="Arial"/>
          <w:sz w:val="20"/>
          <w:szCs w:val="20"/>
        </w:rPr>
        <w:t xml:space="preserve">Schüler und </w:t>
      </w:r>
      <w:r w:rsidRPr="00DE1A5F">
        <w:rPr>
          <w:rFonts w:ascii="Arial" w:hAnsi="Arial" w:cs="Arial"/>
          <w:sz w:val="20"/>
          <w:szCs w:val="20"/>
        </w:rPr>
        <w:t>Schülerinnen</w:t>
      </w:r>
      <w:r w:rsidR="00424C9B" w:rsidRPr="00DE1A5F">
        <w:rPr>
          <w:rFonts w:ascii="Arial" w:hAnsi="Arial" w:cs="Arial"/>
          <w:sz w:val="20"/>
          <w:szCs w:val="20"/>
        </w:rPr>
        <w:t xml:space="preserve"> gegen Empfangsbestätigung ausgehändigt.</w:t>
      </w:r>
      <w:r w:rsidR="00A5178C" w:rsidRPr="00DE1A5F">
        <w:rPr>
          <w:rFonts w:ascii="Arial" w:hAnsi="Arial" w:cs="Arial"/>
          <w:sz w:val="20"/>
          <w:szCs w:val="20"/>
        </w:rPr>
        <w:t xml:space="preserve"> </w:t>
      </w:r>
      <w:r w:rsidR="00424C9B" w:rsidRPr="00DE1A5F">
        <w:rPr>
          <w:rFonts w:ascii="Arial" w:hAnsi="Arial" w:cs="Arial"/>
          <w:sz w:val="20"/>
          <w:szCs w:val="20"/>
        </w:rPr>
        <w:t>Nach Erhalt der Lernmittel sind diese auf Vorschäden zu überprüfen. Falls Vorschäden festgestellt werden, müssen diese auf dem Leihschein vermerkt werden.</w:t>
      </w:r>
    </w:p>
    <w:p w14:paraId="31DB1C3F" w14:textId="77777777" w:rsidR="00D950B2" w:rsidRPr="00DE1A5F" w:rsidRDefault="00424C9B" w:rsidP="00DE1A5F">
      <w:pPr>
        <w:rPr>
          <w:rFonts w:ascii="Arial" w:hAnsi="Arial" w:cs="Arial"/>
          <w:sz w:val="20"/>
          <w:szCs w:val="20"/>
        </w:rPr>
      </w:pPr>
      <w:r w:rsidRPr="00DE1A5F">
        <w:rPr>
          <w:rFonts w:ascii="Arial" w:hAnsi="Arial" w:cs="Arial"/>
          <w:sz w:val="20"/>
          <w:szCs w:val="20"/>
        </w:rPr>
        <w:t>Die Erziehungsberichtigten sind dafür verantwortlich, dass die ausgeliehenen Lernmittel pfleglich behandelt und zu dem von der Schule festgesetzten Zeitpunkt in einem unbeschädigten Zustand zurückgegeben werden.</w:t>
      </w:r>
      <w:r w:rsidR="00A5178C" w:rsidRPr="00DE1A5F">
        <w:rPr>
          <w:rFonts w:ascii="Arial" w:hAnsi="Arial" w:cs="Arial"/>
          <w:sz w:val="20"/>
          <w:szCs w:val="20"/>
        </w:rPr>
        <w:t xml:space="preserve"> </w:t>
      </w:r>
      <w:r w:rsidRPr="00DE1A5F">
        <w:rPr>
          <w:rFonts w:ascii="Arial" w:hAnsi="Arial" w:cs="Arial"/>
          <w:sz w:val="20"/>
          <w:szCs w:val="20"/>
        </w:rPr>
        <w:t>Falls die Lernmittel beschädigt oder nicht fristgerecht zurückgegeben werden, so dass eine weitere Ausleihe nicht möglich ist, sind die Erziehungsberechtigten zum Ersatz des Schadens in Höhe des Zeitwertes der jeweiligen Lernmittel verpflichtet.</w:t>
      </w:r>
    </w:p>
    <w:p w14:paraId="051DE25D" w14:textId="1548FDC7" w:rsidR="00302221" w:rsidRDefault="00FB6EBA">
      <w:pPr>
        <w:rPr>
          <w:rFonts w:ascii="Arial" w:hAnsi="Arial" w:cs="Arial"/>
          <w:b/>
          <w:bCs/>
          <w:sz w:val="20"/>
          <w:szCs w:val="20"/>
        </w:rPr>
      </w:pPr>
      <w:r>
        <w:rPr>
          <w:rFonts w:ascii="Arial" w:hAnsi="Arial" w:cs="Arial"/>
          <w:b/>
          <w:bCs/>
          <w:sz w:val="20"/>
          <w:szCs w:val="20"/>
        </w:rPr>
        <w:t>Die Anmeldung zur entgeltlichen Ausleihe von Lernmitteln bitte auf jeden Fall mit den Anmeldeunterlagen an die Schule zurückgeben.</w:t>
      </w:r>
    </w:p>
    <w:p w14:paraId="4A94F56C" w14:textId="77777777" w:rsidR="00FB6EBA" w:rsidRDefault="00FB6EBA">
      <w:pPr>
        <w:rPr>
          <w:rFonts w:ascii="Arial" w:hAnsi="Arial" w:cs="Arial"/>
          <w:sz w:val="22"/>
          <w:szCs w:val="22"/>
        </w:rPr>
      </w:pPr>
    </w:p>
    <w:p w14:paraId="14CBF7AD" w14:textId="5D272A30" w:rsidR="00DE1A5F" w:rsidRPr="00DE1A5F" w:rsidRDefault="00DE1A5F">
      <w:pPr>
        <w:rPr>
          <w:rFonts w:ascii="Arial" w:hAnsi="Arial" w:cs="Arial"/>
          <w:sz w:val="22"/>
          <w:szCs w:val="22"/>
          <w:u w:val="single"/>
        </w:rPr>
      </w:pPr>
      <w:r w:rsidRPr="00DE1A5F">
        <w:rPr>
          <w:rFonts w:ascii="Arial" w:hAnsi="Arial" w:cs="Arial"/>
          <w:sz w:val="22"/>
          <w:szCs w:val="22"/>
          <w:u w:val="single"/>
        </w:rPr>
        <w:t>Bitte ankreuzen:</w:t>
      </w:r>
    </w:p>
    <w:p w14:paraId="45B624F6" w14:textId="77777777" w:rsidR="008B6482" w:rsidRPr="00DE1A5F" w:rsidRDefault="008B6482" w:rsidP="008B6482">
      <w:pPr>
        <w:numPr>
          <w:ilvl w:val="1"/>
          <w:numId w:val="6"/>
        </w:numPr>
        <w:tabs>
          <w:tab w:val="clear" w:pos="1440"/>
          <w:tab w:val="num" w:pos="360"/>
        </w:tabs>
        <w:ind w:hanging="1440"/>
        <w:rPr>
          <w:rFonts w:ascii="Arial" w:hAnsi="Arial" w:cs="Arial"/>
          <w:b/>
          <w:sz w:val="20"/>
          <w:szCs w:val="20"/>
        </w:rPr>
      </w:pPr>
      <w:r w:rsidRPr="00DE1A5F">
        <w:rPr>
          <w:rFonts w:ascii="Arial" w:hAnsi="Arial" w:cs="Arial"/>
          <w:b/>
          <w:sz w:val="20"/>
          <w:szCs w:val="20"/>
        </w:rPr>
        <w:t>Vollzahler</w:t>
      </w:r>
    </w:p>
    <w:p w14:paraId="77B4D6AB" w14:textId="77777777" w:rsidR="00DF3C52" w:rsidRPr="00DE1A5F" w:rsidRDefault="00DF3C52">
      <w:pPr>
        <w:rPr>
          <w:rFonts w:ascii="Arial" w:hAnsi="Arial" w:cs="Arial"/>
          <w:sz w:val="20"/>
          <w:szCs w:val="20"/>
        </w:rPr>
      </w:pPr>
    </w:p>
    <w:p w14:paraId="6F9C4E23" w14:textId="3D81A11E" w:rsidR="00ED34D0" w:rsidRPr="004457C2" w:rsidRDefault="00E66EB4" w:rsidP="000A23E0">
      <w:pPr>
        <w:numPr>
          <w:ilvl w:val="0"/>
          <w:numId w:val="3"/>
        </w:numPr>
        <w:tabs>
          <w:tab w:val="clear" w:pos="720"/>
          <w:tab w:val="num" w:pos="360"/>
        </w:tabs>
        <w:ind w:left="360"/>
        <w:rPr>
          <w:rFonts w:ascii="Arial" w:hAnsi="Arial" w:cs="Arial"/>
          <w:sz w:val="20"/>
          <w:szCs w:val="20"/>
        </w:rPr>
      </w:pPr>
      <w:r w:rsidRPr="004457C2">
        <w:rPr>
          <w:rFonts w:ascii="Arial" w:hAnsi="Arial" w:cs="Arial"/>
          <w:b/>
          <w:sz w:val="20"/>
          <w:szCs w:val="20"/>
        </w:rPr>
        <w:t>80%-Za</w:t>
      </w:r>
      <w:r w:rsidR="004457C2">
        <w:rPr>
          <w:rFonts w:ascii="Arial" w:hAnsi="Arial" w:cs="Arial"/>
          <w:b/>
          <w:sz w:val="20"/>
          <w:szCs w:val="20"/>
        </w:rPr>
        <w:t xml:space="preserve">hler: </w:t>
      </w:r>
      <w:r w:rsidR="00ED34D0" w:rsidRPr="004457C2">
        <w:rPr>
          <w:rFonts w:ascii="Arial" w:hAnsi="Arial" w:cs="Arial"/>
          <w:sz w:val="20"/>
          <w:szCs w:val="20"/>
        </w:rPr>
        <w:t xml:space="preserve">Ich bin erziehungsberechtigt für </w:t>
      </w:r>
      <w:r w:rsidR="00C67D7D" w:rsidRPr="004457C2">
        <w:rPr>
          <w:rFonts w:ascii="Arial" w:hAnsi="Arial" w:cs="Arial"/>
          <w:sz w:val="20"/>
          <w:szCs w:val="20"/>
        </w:rPr>
        <w:t>drei</w:t>
      </w:r>
      <w:r w:rsidR="00ED34D0" w:rsidRPr="004457C2">
        <w:rPr>
          <w:rFonts w:ascii="Arial" w:hAnsi="Arial" w:cs="Arial"/>
          <w:sz w:val="20"/>
          <w:szCs w:val="20"/>
        </w:rPr>
        <w:t xml:space="preserve"> schulpflichtige Kinder und beantrage eine</w:t>
      </w:r>
      <w:r w:rsidR="00CE2ADC" w:rsidRPr="004457C2">
        <w:rPr>
          <w:rFonts w:ascii="Arial" w:hAnsi="Arial" w:cs="Arial"/>
          <w:sz w:val="20"/>
          <w:szCs w:val="20"/>
        </w:rPr>
        <w:t xml:space="preserve"> </w:t>
      </w:r>
      <w:r w:rsidR="00ED34D0" w:rsidRPr="004457C2">
        <w:rPr>
          <w:rFonts w:ascii="Arial" w:hAnsi="Arial" w:cs="Arial"/>
          <w:sz w:val="20"/>
          <w:szCs w:val="20"/>
        </w:rPr>
        <w:t>Ermäßigung des Entgelts für die Ausleihe.</w:t>
      </w:r>
      <w:r w:rsidRPr="004457C2">
        <w:rPr>
          <w:rFonts w:ascii="Arial" w:hAnsi="Arial" w:cs="Arial"/>
          <w:sz w:val="20"/>
          <w:szCs w:val="20"/>
        </w:rPr>
        <w:t xml:space="preserve"> </w:t>
      </w:r>
      <w:r w:rsidR="00ED34D0" w:rsidRPr="004457C2">
        <w:rPr>
          <w:rFonts w:ascii="Arial" w:hAnsi="Arial" w:cs="Arial"/>
          <w:sz w:val="20"/>
          <w:szCs w:val="20"/>
        </w:rPr>
        <w:t>Der Nachweis ist für zwei Geschwister zu erbringen</w:t>
      </w:r>
      <w:r w:rsidR="00D82ADE" w:rsidRPr="004457C2">
        <w:rPr>
          <w:rFonts w:ascii="Arial" w:hAnsi="Arial" w:cs="Arial"/>
          <w:sz w:val="20"/>
          <w:szCs w:val="20"/>
        </w:rPr>
        <w:t xml:space="preserve">, die im Schuljahr </w:t>
      </w:r>
      <w:r w:rsidR="00966283" w:rsidRPr="004457C2">
        <w:rPr>
          <w:rFonts w:ascii="Arial" w:hAnsi="Arial" w:cs="Arial"/>
          <w:b/>
          <w:sz w:val="20"/>
          <w:szCs w:val="20"/>
        </w:rPr>
        <w:t>20</w:t>
      </w:r>
      <w:r w:rsidR="00FE114B" w:rsidRPr="004457C2">
        <w:rPr>
          <w:rFonts w:ascii="Arial" w:hAnsi="Arial" w:cs="Arial"/>
          <w:b/>
          <w:sz w:val="20"/>
          <w:szCs w:val="20"/>
        </w:rPr>
        <w:t>2</w:t>
      </w:r>
      <w:r w:rsidR="00B4225A">
        <w:rPr>
          <w:rFonts w:ascii="Arial" w:hAnsi="Arial" w:cs="Arial"/>
          <w:b/>
          <w:sz w:val="20"/>
          <w:szCs w:val="20"/>
        </w:rPr>
        <w:t>4</w:t>
      </w:r>
      <w:r w:rsidR="00966283" w:rsidRPr="004457C2">
        <w:rPr>
          <w:rFonts w:ascii="Arial" w:hAnsi="Arial" w:cs="Arial"/>
          <w:b/>
          <w:sz w:val="20"/>
          <w:szCs w:val="20"/>
        </w:rPr>
        <w:t>/20</w:t>
      </w:r>
      <w:r w:rsidR="00596F2B" w:rsidRPr="004457C2">
        <w:rPr>
          <w:rFonts w:ascii="Arial" w:hAnsi="Arial" w:cs="Arial"/>
          <w:b/>
          <w:sz w:val="20"/>
          <w:szCs w:val="20"/>
        </w:rPr>
        <w:t>2</w:t>
      </w:r>
      <w:r w:rsidR="00B4225A">
        <w:rPr>
          <w:rFonts w:ascii="Arial" w:hAnsi="Arial" w:cs="Arial"/>
          <w:b/>
          <w:sz w:val="20"/>
          <w:szCs w:val="20"/>
        </w:rPr>
        <w:t>5</w:t>
      </w:r>
      <w:r w:rsidR="00D82ADE" w:rsidRPr="004457C2">
        <w:rPr>
          <w:rFonts w:ascii="Arial" w:hAnsi="Arial" w:cs="Arial"/>
          <w:sz w:val="20"/>
          <w:szCs w:val="20"/>
        </w:rPr>
        <w:t xml:space="preserve"> schulpflichtig sind</w:t>
      </w:r>
      <w:r w:rsidR="00ED34D0" w:rsidRPr="004457C2">
        <w:rPr>
          <w:rFonts w:ascii="Arial" w:hAnsi="Arial" w:cs="Arial"/>
          <w:sz w:val="20"/>
          <w:szCs w:val="20"/>
        </w:rPr>
        <w:t>:</w:t>
      </w:r>
    </w:p>
    <w:p w14:paraId="5A6E83D5" w14:textId="77777777" w:rsidR="00ED34D0" w:rsidRPr="00DE1A5F" w:rsidRDefault="00ED34D0">
      <w:pPr>
        <w:rPr>
          <w:rFonts w:ascii="Arial" w:hAnsi="Arial" w:cs="Arial"/>
          <w:sz w:val="20"/>
          <w:szCs w:val="20"/>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tblGrid>
      <w:tr w:rsidR="00ED34D0" w:rsidRPr="00DE1A5F" w14:paraId="3EADB7DA" w14:textId="77777777" w:rsidTr="002278C7">
        <w:tc>
          <w:tcPr>
            <w:tcW w:w="3960" w:type="dxa"/>
            <w:shd w:val="clear" w:color="auto" w:fill="auto"/>
          </w:tcPr>
          <w:p w14:paraId="5CC46A9A" w14:textId="77777777" w:rsidR="00ED34D0" w:rsidRPr="00DE1A5F" w:rsidRDefault="002907E0" w:rsidP="002278C7">
            <w:pPr>
              <w:jc w:val="center"/>
              <w:rPr>
                <w:rFonts w:ascii="Arial" w:hAnsi="Arial" w:cs="Arial"/>
                <w:sz w:val="20"/>
                <w:szCs w:val="20"/>
              </w:rPr>
            </w:pPr>
            <w:r w:rsidRPr="00DE1A5F">
              <w:rPr>
                <w:rFonts w:ascii="Arial" w:hAnsi="Arial" w:cs="Arial"/>
                <w:sz w:val="20"/>
                <w:szCs w:val="20"/>
              </w:rPr>
              <w:t>Namen der Geschwister</w:t>
            </w:r>
          </w:p>
        </w:tc>
        <w:tc>
          <w:tcPr>
            <w:tcW w:w="4320" w:type="dxa"/>
            <w:shd w:val="clear" w:color="auto" w:fill="auto"/>
          </w:tcPr>
          <w:p w14:paraId="763A892F" w14:textId="5537717A" w:rsidR="00ED34D0" w:rsidRPr="00DE1A5F" w:rsidRDefault="00207B11" w:rsidP="002278C7">
            <w:pPr>
              <w:jc w:val="center"/>
              <w:rPr>
                <w:rFonts w:ascii="Arial" w:hAnsi="Arial" w:cs="Arial"/>
                <w:sz w:val="20"/>
                <w:szCs w:val="20"/>
              </w:rPr>
            </w:pPr>
            <w:r w:rsidRPr="00DE1A5F">
              <w:rPr>
                <w:rFonts w:ascii="Arial" w:hAnsi="Arial" w:cs="Arial"/>
                <w:sz w:val="20"/>
                <w:szCs w:val="20"/>
              </w:rPr>
              <w:t>Name</w:t>
            </w:r>
            <w:r w:rsidR="00CF6D8A">
              <w:rPr>
                <w:rFonts w:ascii="Arial" w:hAnsi="Arial" w:cs="Arial"/>
                <w:sz w:val="20"/>
                <w:szCs w:val="20"/>
              </w:rPr>
              <w:t>/Stempel</w:t>
            </w:r>
            <w:r w:rsidRPr="00DE1A5F">
              <w:rPr>
                <w:rFonts w:ascii="Arial" w:hAnsi="Arial" w:cs="Arial"/>
                <w:sz w:val="20"/>
                <w:szCs w:val="20"/>
              </w:rPr>
              <w:t xml:space="preserve"> der Schule</w:t>
            </w:r>
          </w:p>
        </w:tc>
      </w:tr>
      <w:tr w:rsidR="00ED34D0" w:rsidRPr="00DE1A5F" w14:paraId="58E29FBB" w14:textId="77777777" w:rsidTr="002278C7">
        <w:trPr>
          <w:trHeight w:val="908"/>
        </w:trPr>
        <w:tc>
          <w:tcPr>
            <w:tcW w:w="3960" w:type="dxa"/>
            <w:shd w:val="clear" w:color="auto" w:fill="auto"/>
          </w:tcPr>
          <w:p w14:paraId="2972EFB4" w14:textId="77777777" w:rsidR="00883739" w:rsidRPr="00DE1A5F" w:rsidRDefault="00883739">
            <w:pPr>
              <w:rPr>
                <w:rFonts w:ascii="Arial" w:hAnsi="Arial" w:cs="Arial"/>
                <w:sz w:val="20"/>
                <w:szCs w:val="20"/>
              </w:rPr>
            </w:pPr>
          </w:p>
          <w:p w14:paraId="39628723" w14:textId="77777777" w:rsidR="00DF3C52" w:rsidRPr="00DE1A5F" w:rsidRDefault="00DF3C52">
            <w:pPr>
              <w:rPr>
                <w:rFonts w:ascii="Arial" w:hAnsi="Arial" w:cs="Arial"/>
                <w:sz w:val="20"/>
                <w:szCs w:val="20"/>
              </w:rPr>
            </w:pPr>
          </w:p>
          <w:p w14:paraId="13E70CC7" w14:textId="77777777" w:rsidR="00DF3C52" w:rsidRPr="00DE1A5F" w:rsidRDefault="00DF3C52">
            <w:pPr>
              <w:rPr>
                <w:rFonts w:ascii="Arial" w:hAnsi="Arial" w:cs="Arial"/>
                <w:sz w:val="20"/>
                <w:szCs w:val="20"/>
              </w:rPr>
            </w:pPr>
          </w:p>
          <w:p w14:paraId="21E1F793" w14:textId="77777777" w:rsidR="00DF3C52" w:rsidRPr="00DE1A5F" w:rsidRDefault="00DF3C52">
            <w:pPr>
              <w:rPr>
                <w:rFonts w:ascii="Arial" w:hAnsi="Arial" w:cs="Arial"/>
                <w:sz w:val="20"/>
                <w:szCs w:val="20"/>
              </w:rPr>
            </w:pPr>
          </w:p>
        </w:tc>
        <w:tc>
          <w:tcPr>
            <w:tcW w:w="4320" w:type="dxa"/>
            <w:shd w:val="clear" w:color="auto" w:fill="auto"/>
          </w:tcPr>
          <w:p w14:paraId="74E38E9A" w14:textId="77777777" w:rsidR="00ED34D0" w:rsidRPr="00DE1A5F" w:rsidRDefault="00ED34D0">
            <w:pPr>
              <w:rPr>
                <w:rFonts w:ascii="Arial" w:hAnsi="Arial" w:cs="Arial"/>
                <w:sz w:val="20"/>
                <w:szCs w:val="20"/>
              </w:rPr>
            </w:pPr>
          </w:p>
        </w:tc>
      </w:tr>
      <w:tr w:rsidR="00ED34D0" w:rsidRPr="00DE1A5F" w14:paraId="5DAE307C" w14:textId="77777777" w:rsidTr="002278C7">
        <w:trPr>
          <w:trHeight w:val="838"/>
        </w:trPr>
        <w:tc>
          <w:tcPr>
            <w:tcW w:w="3960" w:type="dxa"/>
            <w:shd w:val="clear" w:color="auto" w:fill="auto"/>
          </w:tcPr>
          <w:p w14:paraId="0916B775" w14:textId="77777777" w:rsidR="00ED34D0" w:rsidRPr="00DE1A5F" w:rsidRDefault="00ED34D0">
            <w:pPr>
              <w:rPr>
                <w:rFonts w:ascii="Arial" w:hAnsi="Arial" w:cs="Arial"/>
                <w:sz w:val="20"/>
                <w:szCs w:val="20"/>
              </w:rPr>
            </w:pPr>
          </w:p>
          <w:p w14:paraId="4788B3E8" w14:textId="77777777" w:rsidR="00883739" w:rsidRPr="00DE1A5F" w:rsidRDefault="00883739">
            <w:pPr>
              <w:rPr>
                <w:rFonts w:ascii="Arial" w:hAnsi="Arial" w:cs="Arial"/>
                <w:sz w:val="20"/>
                <w:szCs w:val="20"/>
              </w:rPr>
            </w:pPr>
          </w:p>
          <w:p w14:paraId="626AB228" w14:textId="77777777" w:rsidR="009463D0" w:rsidRPr="00DE1A5F" w:rsidRDefault="009463D0">
            <w:pPr>
              <w:rPr>
                <w:rFonts w:ascii="Arial" w:hAnsi="Arial" w:cs="Arial"/>
                <w:sz w:val="20"/>
                <w:szCs w:val="20"/>
              </w:rPr>
            </w:pPr>
          </w:p>
          <w:p w14:paraId="3241916F" w14:textId="77777777" w:rsidR="00883739" w:rsidRPr="00DE1A5F" w:rsidRDefault="00883739">
            <w:pPr>
              <w:rPr>
                <w:rFonts w:ascii="Arial" w:hAnsi="Arial" w:cs="Arial"/>
                <w:sz w:val="20"/>
                <w:szCs w:val="20"/>
              </w:rPr>
            </w:pPr>
          </w:p>
        </w:tc>
        <w:tc>
          <w:tcPr>
            <w:tcW w:w="4320" w:type="dxa"/>
            <w:shd w:val="clear" w:color="auto" w:fill="auto"/>
          </w:tcPr>
          <w:p w14:paraId="18750E31" w14:textId="77777777" w:rsidR="00ED34D0" w:rsidRPr="00DE1A5F" w:rsidRDefault="00ED34D0">
            <w:pPr>
              <w:rPr>
                <w:rFonts w:ascii="Arial" w:hAnsi="Arial" w:cs="Arial"/>
                <w:sz w:val="20"/>
                <w:szCs w:val="20"/>
              </w:rPr>
            </w:pPr>
          </w:p>
        </w:tc>
      </w:tr>
    </w:tbl>
    <w:p w14:paraId="7E86F835" w14:textId="77777777" w:rsidR="00DF3C52" w:rsidRPr="00DE1A5F" w:rsidRDefault="00DF3C52" w:rsidP="004411A6">
      <w:pPr>
        <w:ind w:left="360" w:right="-288"/>
        <w:rPr>
          <w:rFonts w:ascii="Arial" w:hAnsi="Arial" w:cs="Arial"/>
          <w:b/>
          <w:sz w:val="20"/>
          <w:szCs w:val="20"/>
        </w:rPr>
      </w:pPr>
    </w:p>
    <w:p w14:paraId="1AED106D" w14:textId="7473201B" w:rsidR="00DF3C52" w:rsidRPr="00DE1A5F" w:rsidRDefault="00E66EB4" w:rsidP="00C5035B">
      <w:pPr>
        <w:numPr>
          <w:ilvl w:val="0"/>
          <w:numId w:val="3"/>
        </w:numPr>
        <w:tabs>
          <w:tab w:val="clear" w:pos="720"/>
          <w:tab w:val="num" w:pos="360"/>
        </w:tabs>
        <w:ind w:left="360" w:right="-288"/>
        <w:rPr>
          <w:rFonts w:ascii="Arial" w:hAnsi="Arial" w:cs="Arial"/>
          <w:sz w:val="20"/>
          <w:szCs w:val="20"/>
        </w:rPr>
      </w:pPr>
      <w:r w:rsidRPr="00DE1A5F">
        <w:rPr>
          <w:rFonts w:ascii="Arial" w:hAnsi="Arial" w:cs="Arial"/>
          <w:b/>
          <w:sz w:val="20"/>
          <w:szCs w:val="20"/>
        </w:rPr>
        <w:t>Nullzahler:</w:t>
      </w:r>
      <w:r w:rsidRPr="00DE1A5F">
        <w:rPr>
          <w:rFonts w:ascii="Arial" w:hAnsi="Arial" w:cs="Arial"/>
          <w:b/>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t xml:space="preserve">          </w:t>
      </w:r>
      <w:r w:rsidR="008F0C65" w:rsidRPr="00DE1A5F">
        <w:rPr>
          <w:rFonts w:ascii="Arial" w:hAnsi="Arial" w:cs="Arial"/>
          <w:snapToGrid w:val="0"/>
          <w:sz w:val="20"/>
          <w:szCs w:val="20"/>
        </w:rPr>
        <w:t xml:space="preserve">Empfängerinnen oder Empfänger von Leistungen nach dem </w:t>
      </w:r>
      <w:r w:rsidR="008F0C65" w:rsidRPr="00DE1A5F">
        <w:rPr>
          <w:rFonts w:ascii="Arial" w:hAnsi="Arial" w:cs="Arial"/>
          <w:sz w:val="20"/>
          <w:szCs w:val="20"/>
        </w:rPr>
        <w:t xml:space="preserve">Sozialgesetzbuch (SGB) II (Grundsicherung für Arbeit Suchende), dem SGB VIII - Schülerinnen und Schüler, denen Hilfe zur Erziehung mit Unterbringung außerhalb des Elternhauses gewährt wird (im Wesentlichen Heim- und Pflegekinder) -, dem SGB XII (Sozialhilfe), dem Asylbewerberleistungsgesetz, nach § 6 a Bundeskindergeldgesetz (Kinderzuschlag) oder dem Wohngeldgesetz (WoGG) nur in den Fällen, wenn durch Wohngeld die Hilfebedürftigkeit im Sinne des § 9 SGB II oder des § 19 Abs. 1 und 2 SGB XII vermieden oder beseitigt wird (siehe § 7 Abs. 1 Satz 3 Nr. 2 WoGG), </w:t>
      </w:r>
      <w:r w:rsidR="008F0C65" w:rsidRPr="00DE1A5F">
        <w:rPr>
          <w:rFonts w:ascii="Arial" w:hAnsi="Arial" w:cs="Arial"/>
          <w:snapToGrid w:val="0"/>
          <w:sz w:val="20"/>
          <w:szCs w:val="20"/>
        </w:rPr>
        <w:t xml:space="preserve">sind im Schuljahr </w:t>
      </w:r>
      <w:r w:rsidR="000869BF" w:rsidRPr="00DE1A5F">
        <w:rPr>
          <w:rFonts w:ascii="Arial" w:hAnsi="Arial" w:cs="Arial"/>
          <w:b/>
          <w:bCs/>
          <w:sz w:val="20"/>
          <w:szCs w:val="20"/>
        </w:rPr>
        <w:t>20</w:t>
      </w:r>
      <w:r w:rsidR="00FE114B" w:rsidRPr="00DE1A5F">
        <w:rPr>
          <w:rFonts w:ascii="Arial" w:hAnsi="Arial" w:cs="Arial"/>
          <w:b/>
          <w:bCs/>
          <w:sz w:val="20"/>
          <w:szCs w:val="20"/>
        </w:rPr>
        <w:t>2</w:t>
      </w:r>
      <w:r w:rsidR="001F0F91">
        <w:rPr>
          <w:rFonts w:ascii="Arial" w:hAnsi="Arial" w:cs="Arial"/>
          <w:b/>
          <w:bCs/>
          <w:sz w:val="20"/>
          <w:szCs w:val="20"/>
        </w:rPr>
        <w:t>4</w:t>
      </w:r>
      <w:r w:rsidR="000869BF" w:rsidRPr="00DE1A5F">
        <w:rPr>
          <w:rFonts w:ascii="Arial" w:hAnsi="Arial" w:cs="Arial"/>
          <w:b/>
          <w:bCs/>
          <w:sz w:val="20"/>
          <w:szCs w:val="20"/>
        </w:rPr>
        <w:t>/20</w:t>
      </w:r>
      <w:r w:rsidR="00596F2B" w:rsidRPr="00DE1A5F">
        <w:rPr>
          <w:rFonts w:ascii="Arial" w:hAnsi="Arial" w:cs="Arial"/>
          <w:b/>
          <w:bCs/>
          <w:sz w:val="20"/>
          <w:szCs w:val="20"/>
        </w:rPr>
        <w:t>2</w:t>
      </w:r>
      <w:r w:rsidR="001F0F91">
        <w:rPr>
          <w:rFonts w:ascii="Arial" w:hAnsi="Arial" w:cs="Arial"/>
          <w:b/>
          <w:bCs/>
          <w:sz w:val="20"/>
          <w:szCs w:val="20"/>
        </w:rPr>
        <w:t>5</w:t>
      </w:r>
      <w:r w:rsidR="005B254B" w:rsidRPr="00DE1A5F">
        <w:rPr>
          <w:rFonts w:ascii="Arial" w:hAnsi="Arial" w:cs="Arial"/>
          <w:b/>
          <w:bCs/>
          <w:sz w:val="20"/>
          <w:szCs w:val="20"/>
        </w:rPr>
        <w:t xml:space="preserve"> </w:t>
      </w:r>
      <w:r w:rsidR="008F0C65" w:rsidRPr="00DE1A5F">
        <w:rPr>
          <w:rFonts w:ascii="Arial" w:hAnsi="Arial" w:cs="Arial"/>
          <w:snapToGrid w:val="0"/>
          <w:sz w:val="20"/>
          <w:szCs w:val="20"/>
        </w:rPr>
        <w:t>von der Zahlung des Entgelts für die Ausleihe befreit. Ihre Berechtigung</w:t>
      </w:r>
      <w:r w:rsidR="003B1464" w:rsidRPr="00DE1A5F">
        <w:rPr>
          <w:rFonts w:ascii="Arial" w:hAnsi="Arial" w:cs="Arial"/>
          <w:snapToGrid w:val="0"/>
          <w:sz w:val="20"/>
          <w:szCs w:val="20"/>
        </w:rPr>
        <w:t xml:space="preserve"> ist</w:t>
      </w:r>
      <w:r w:rsidR="008F0C65" w:rsidRPr="00DE1A5F">
        <w:rPr>
          <w:rFonts w:ascii="Arial" w:hAnsi="Arial" w:cs="Arial"/>
          <w:snapToGrid w:val="0"/>
          <w:sz w:val="20"/>
          <w:szCs w:val="20"/>
        </w:rPr>
        <w:t xml:space="preserve"> durch Vorlage des Leistungsbescheides oder durch Bescheinigung des Leistungsträgers</w:t>
      </w:r>
      <w:r w:rsidR="00C5035B" w:rsidRPr="00DE1A5F">
        <w:rPr>
          <w:rFonts w:ascii="Arial" w:hAnsi="Arial" w:cs="Arial"/>
          <w:snapToGrid w:val="0"/>
          <w:sz w:val="20"/>
          <w:szCs w:val="20"/>
        </w:rPr>
        <w:t xml:space="preserve"> </w:t>
      </w:r>
      <w:r w:rsidR="008F0C65" w:rsidRPr="00DE1A5F">
        <w:rPr>
          <w:rFonts w:ascii="Arial" w:hAnsi="Arial" w:cs="Arial"/>
          <w:b/>
          <w:snapToGrid w:val="0"/>
          <w:sz w:val="20"/>
          <w:szCs w:val="20"/>
        </w:rPr>
        <w:t>nach</w:t>
      </w:r>
      <w:r w:rsidR="003B1464" w:rsidRPr="00DE1A5F">
        <w:rPr>
          <w:rFonts w:ascii="Arial" w:hAnsi="Arial" w:cs="Arial"/>
          <w:b/>
          <w:snapToGrid w:val="0"/>
          <w:sz w:val="20"/>
          <w:szCs w:val="20"/>
        </w:rPr>
        <w:t>zuweisen</w:t>
      </w:r>
      <w:r w:rsidR="005B254B" w:rsidRPr="00DE1A5F">
        <w:rPr>
          <w:rFonts w:ascii="Arial" w:hAnsi="Arial" w:cs="Arial"/>
          <w:b/>
          <w:snapToGrid w:val="0"/>
          <w:sz w:val="20"/>
          <w:szCs w:val="20"/>
        </w:rPr>
        <w:t>.</w:t>
      </w:r>
    </w:p>
    <w:p w14:paraId="139BF327" w14:textId="77777777" w:rsidR="003B1464" w:rsidRPr="00DE1A5F" w:rsidRDefault="003B1464" w:rsidP="003B1464">
      <w:pPr>
        <w:ind w:right="-288"/>
        <w:rPr>
          <w:rFonts w:ascii="Arial" w:hAnsi="Arial" w:cs="Arial"/>
          <w:sz w:val="20"/>
          <w:szCs w:val="20"/>
        </w:rPr>
      </w:pPr>
    </w:p>
    <w:p w14:paraId="60CBD291" w14:textId="77777777" w:rsidR="000D65A4" w:rsidRPr="00DE1A5F" w:rsidRDefault="00E66EB4" w:rsidP="004411A6">
      <w:pPr>
        <w:numPr>
          <w:ilvl w:val="0"/>
          <w:numId w:val="3"/>
        </w:numPr>
        <w:tabs>
          <w:tab w:val="clear" w:pos="720"/>
          <w:tab w:val="num" w:pos="360"/>
        </w:tabs>
        <w:ind w:left="360" w:right="-288"/>
        <w:rPr>
          <w:rFonts w:ascii="Arial" w:hAnsi="Arial" w:cs="Arial"/>
          <w:b/>
          <w:sz w:val="20"/>
          <w:szCs w:val="20"/>
        </w:rPr>
      </w:pPr>
      <w:r w:rsidRPr="00DE1A5F">
        <w:rPr>
          <w:rFonts w:ascii="Arial" w:hAnsi="Arial" w:cs="Arial"/>
          <w:b/>
          <w:sz w:val="20"/>
          <w:szCs w:val="20"/>
        </w:rPr>
        <w:t>Keine Teilnahme:</w:t>
      </w:r>
    </w:p>
    <w:p w14:paraId="0659F5BF" w14:textId="77777777" w:rsidR="00E66EB4" w:rsidRPr="00DE1A5F" w:rsidRDefault="00E66EB4" w:rsidP="00E66EB4">
      <w:pPr>
        <w:ind w:left="360" w:right="-288"/>
        <w:rPr>
          <w:rFonts w:ascii="Arial" w:hAnsi="Arial" w:cs="Arial"/>
          <w:sz w:val="20"/>
          <w:szCs w:val="20"/>
        </w:rPr>
      </w:pPr>
      <w:r w:rsidRPr="00DE1A5F">
        <w:rPr>
          <w:rFonts w:ascii="Arial" w:hAnsi="Arial" w:cs="Arial"/>
          <w:sz w:val="20"/>
          <w:szCs w:val="20"/>
        </w:rPr>
        <w:t>Ich nehme nicht am Ausleihverfahren teil.</w:t>
      </w:r>
    </w:p>
    <w:p w14:paraId="44355789" w14:textId="77777777" w:rsidR="00CE2ADC" w:rsidRDefault="00CE2ADC">
      <w:pPr>
        <w:rPr>
          <w:rFonts w:ascii="Arial" w:hAnsi="Arial" w:cs="Arial"/>
          <w:sz w:val="22"/>
          <w:szCs w:val="22"/>
        </w:rPr>
      </w:pPr>
    </w:p>
    <w:p w14:paraId="4D6BF09F" w14:textId="77777777" w:rsidR="00CE2ADC" w:rsidRDefault="00CE2ADC">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t>______________________________</w:t>
      </w:r>
    </w:p>
    <w:p w14:paraId="40FAD309" w14:textId="2B88B81E" w:rsidR="00CE2ADC" w:rsidRPr="00CE2ADC" w:rsidRDefault="00CE2ADC">
      <w:pPr>
        <w:rPr>
          <w:rFonts w:ascii="Arial" w:hAnsi="Arial" w:cs="Arial"/>
          <w:sz w:val="16"/>
          <w:szCs w:val="16"/>
        </w:rPr>
      </w:pPr>
      <w:r w:rsidRPr="00CE2ADC">
        <w:rPr>
          <w:rFonts w:ascii="Arial" w:hAnsi="Arial" w:cs="Arial"/>
          <w:sz w:val="16"/>
          <w:szCs w:val="16"/>
        </w:rPr>
        <w:t>Ort, Datum</w:t>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t>Unterschrift</w:t>
      </w:r>
    </w:p>
    <w:sectPr w:rsidR="00CE2ADC" w:rsidRPr="00CE2ADC" w:rsidSect="00422778">
      <w:pgSz w:w="11906" w:h="16838"/>
      <w:pgMar w:top="680" w:right="1134" w:bottom="0"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5AC5" w14:textId="77777777" w:rsidR="00207201" w:rsidRDefault="00207201">
      <w:r>
        <w:separator/>
      </w:r>
    </w:p>
  </w:endnote>
  <w:endnote w:type="continuationSeparator" w:id="0">
    <w:p w14:paraId="3844A2E2" w14:textId="77777777" w:rsidR="00207201" w:rsidRDefault="002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E0D9" w14:textId="77777777" w:rsidR="00207201" w:rsidRDefault="00207201">
      <w:r>
        <w:separator/>
      </w:r>
    </w:p>
  </w:footnote>
  <w:footnote w:type="continuationSeparator" w:id="0">
    <w:p w14:paraId="2519B305" w14:textId="77777777" w:rsidR="00207201" w:rsidRDefault="0020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335"/>
    <w:multiLevelType w:val="hybridMultilevel"/>
    <w:tmpl w:val="FFC85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24E97"/>
    <w:multiLevelType w:val="hybridMultilevel"/>
    <w:tmpl w:val="8C40FF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A11811"/>
    <w:multiLevelType w:val="multilevel"/>
    <w:tmpl w:val="1F66F6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A5400"/>
    <w:multiLevelType w:val="hybridMultilevel"/>
    <w:tmpl w:val="A4CCB15E"/>
    <w:lvl w:ilvl="0" w:tplc="09F443A2">
      <w:start w:val="1"/>
      <w:numFmt w:val="bullet"/>
      <w:lvlText w:val="o"/>
      <w:lvlJc w:val="left"/>
      <w:pPr>
        <w:tabs>
          <w:tab w:val="num" w:pos="720"/>
        </w:tabs>
        <w:ind w:left="720" w:hanging="360"/>
      </w:pPr>
      <w:rPr>
        <w:rFonts w:ascii="Century Gothic" w:hAnsi="Century Gothic" w:cs="Aria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226CA"/>
    <w:multiLevelType w:val="multilevel"/>
    <w:tmpl w:val="8BD844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C1A8D"/>
    <w:multiLevelType w:val="hybridMultilevel"/>
    <w:tmpl w:val="AF528FAA"/>
    <w:lvl w:ilvl="0" w:tplc="04070005">
      <w:start w:val="1"/>
      <w:numFmt w:val="bullet"/>
      <w:lvlText w:val=""/>
      <w:lvlJc w:val="left"/>
      <w:pPr>
        <w:tabs>
          <w:tab w:val="num" w:pos="720"/>
        </w:tabs>
        <w:ind w:left="720" w:hanging="360"/>
      </w:pPr>
      <w:rPr>
        <w:rFonts w:ascii="Wingdings" w:hAnsi="Wingdings" w:hint="default"/>
      </w:rPr>
    </w:lvl>
    <w:lvl w:ilvl="1" w:tplc="FD10D274">
      <w:start w:val="1"/>
      <w:numFmt w:val="bullet"/>
      <w:lvlText w:val="o"/>
      <w:lvlJc w:val="left"/>
      <w:pPr>
        <w:tabs>
          <w:tab w:val="num" w:pos="1440"/>
        </w:tabs>
        <w:ind w:left="1440" w:hanging="360"/>
      </w:pPr>
      <w:rPr>
        <w:rFonts w:ascii="Courier New" w:hAnsi="Courier New" w:hint="default"/>
        <w:b w:val="0"/>
        <w:sz w:val="28"/>
        <w:szCs w:val="28"/>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40071855">
    <w:abstractNumId w:val="1"/>
  </w:num>
  <w:num w:numId="2" w16cid:durableId="461922016">
    <w:abstractNumId w:val="0"/>
  </w:num>
  <w:num w:numId="3" w16cid:durableId="1124495223">
    <w:abstractNumId w:val="3"/>
  </w:num>
  <w:num w:numId="4" w16cid:durableId="1101994171">
    <w:abstractNumId w:val="4"/>
  </w:num>
  <w:num w:numId="5" w16cid:durableId="47846976">
    <w:abstractNumId w:val="2"/>
  </w:num>
  <w:num w:numId="6" w16cid:durableId="136804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22"/>
    <w:rsid w:val="00020ADB"/>
    <w:rsid w:val="00025220"/>
    <w:rsid w:val="00025715"/>
    <w:rsid w:val="000869BF"/>
    <w:rsid w:val="00091A28"/>
    <w:rsid w:val="000A23E0"/>
    <w:rsid w:val="000A520F"/>
    <w:rsid w:val="000B6326"/>
    <w:rsid w:val="000C2481"/>
    <w:rsid w:val="000D65A4"/>
    <w:rsid w:val="000F5E2F"/>
    <w:rsid w:val="000F77B8"/>
    <w:rsid w:val="00121E96"/>
    <w:rsid w:val="00151C68"/>
    <w:rsid w:val="001B0A7F"/>
    <w:rsid w:val="001B1DA5"/>
    <w:rsid w:val="001B48A6"/>
    <w:rsid w:val="001E0D1F"/>
    <w:rsid w:val="001E6C24"/>
    <w:rsid w:val="001F0F91"/>
    <w:rsid w:val="00200BD9"/>
    <w:rsid w:val="00201D98"/>
    <w:rsid w:val="00204430"/>
    <w:rsid w:val="00207201"/>
    <w:rsid w:val="00207B11"/>
    <w:rsid w:val="002278C7"/>
    <w:rsid w:val="00262B6A"/>
    <w:rsid w:val="002907E0"/>
    <w:rsid w:val="002A0A59"/>
    <w:rsid w:val="002C2DE5"/>
    <w:rsid w:val="002D2BBB"/>
    <w:rsid w:val="002D5424"/>
    <w:rsid w:val="00302221"/>
    <w:rsid w:val="00312F21"/>
    <w:rsid w:val="00324A56"/>
    <w:rsid w:val="00395CE4"/>
    <w:rsid w:val="003B072D"/>
    <w:rsid w:val="003B1464"/>
    <w:rsid w:val="003C5590"/>
    <w:rsid w:val="003E11CE"/>
    <w:rsid w:val="003F26C1"/>
    <w:rsid w:val="004014FA"/>
    <w:rsid w:val="0041342C"/>
    <w:rsid w:val="00421F0C"/>
    <w:rsid w:val="00422778"/>
    <w:rsid w:val="00422F02"/>
    <w:rsid w:val="00424C9B"/>
    <w:rsid w:val="004411A6"/>
    <w:rsid w:val="00441B15"/>
    <w:rsid w:val="00442FEB"/>
    <w:rsid w:val="004457C2"/>
    <w:rsid w:val="00450581"/>
    <w:rsid w:val="004B4A18"/>
    <w:rsid w:val="004B6DD1"/>
    <w:rsid w:val="004D3889"/>
    <w:rsid w:val="004D674E"/>
    <w:rsid w:val="004D7BE0"/>
    <w:rsid w:val="004F67BA"/>
    <w:rsid w:val="005232E8"/>
    <w:rsid w:val="00537B82"/>
    <w:rsid w:val="00591C34"/>
    <w:rsid w:val="00596F2B"/>
    <w:rsid w:val="005B254B"/>
    <w:rsid w:val="005E4E7F"/>
    <w:rsid w:val="006172AA"/>
    <w:rsid w:val="00625DBA"/>
    <w:rsid w:val="006371C3"/>
    <w:rsid w:val="006416ED"/>
    <w:rsid w:val="00682001"/>
    <w:rsid w:val="00692124"/>
    <w:rsid w:val="006A57FE"/>
    <w:rsid w:val="006D69D8"/>
    <w:rsid w:val="006D7E4E"/>
    <w:rsid w:val="006F643C"/>
    <w:rsid w:val="00723D65"/>
    <w:rsid w:val="00723F77"/>
    <w:rsid w:val="007269A2"/>
    <w:rsid w:val="00736665"/>
    <w:rsid w:val="0074112D"/>
    <w:rsid w:val="007467C9"/>
    <w:rsid w:val="007D56F2"/>
    <w:rsid w:val="007F42AC"/>
    <w:rsid w:val="00800121"/>
    <w:rsid w:val="00802D85"/>
    <w:rsid w:val="008356F9"/>
    <w:rsid w:val="00845EF3"/>
    <w:rsid w:val="00883739"/>
    <w:rsid w:val="008B0E71"/>
    <w:rsid w:val="008B6482"/>
    <w:rsid w:val="008C6BDD"/>
    <w:rsid w:val="008C70BD"/>
    <w:rsid w:val="008F0C65"/>
    <w:rsid w:val="00902C24"/>
    <w:rsid w:val="00904B2E"/>
    <w:rsid w:val="00910B2D"/>
    <w:rsid w:val="0093317B"/>
    <w:rsid w:val="00942E20"/>
    <w:rsid w:val="009463D0"/>
    <w:rsid w:val="009517C9"/>
    <w:rsid w:val="00966283"/>
    <w:rsid w:val="0098773C"/>
    <w:rsid w:val="009C2ECF"/>
    <w:rsid w:val="009F1822"/>
    <w:rsid w:val="00A26DAA"/>
    <w:rsid w:val="00A318A4"/>
    <w:rsid w:val="00A348FB"/>
    <w:rsid w:val="00A5178C"/>
    <w:rsid w:val="00A52B92"/>
    <w:rsid w:val="00AF220B"/>
    <w:rsid w:val="00B15660"/>
    <w:rsid w:val="00B157BE"/>
    <w:rsid w:val="00B331F4"/>
    <w:rsid w:val="00B4225A"/>
    <w:rsid w:val="00B62673"/>
    <w:rsid w:val="00B62EBF"/>
    <w:rsid w:val="00B8714C"/>
    <w:rsid w:val="00BA2673"/>
    <w:rsid w:val="00BA2877"/>
    <w:rsid w:val="00BA3715"/>
    <w:rsid w:val="00BD58AF"/>
    <w:rsid w:val="00BE39B4"/>
    <w:rsid w:val="00BE62E2"/>
    <w:rsid w:val="00C5035B"/>
    <w:rsid w:val="00C67792"/>
    <w:rsid w:val="00C67D7D"/>
    <w:rsid w:val="00C700C9"/>
    <w:rsid w:val="00C742BD"/>
    <w:rsid w:val="00C82C22"/>
    <w:rsid w:val="00C92C11"/>
    <w:rsid w:val="00CA05E1"/>
    <w:rsid w:val="00CC39EC"/>
    <w:rsid w:val="00CE2ADC"/>
    <w:rsid w:val="00CF6D8A"/>
    <w:rsid w:val="00D42432"/>
    <w:rsid w:val="00D47175"/>
    <w:rsid w:val="00D60C01"/>
    <w:rsid w:val="00D82ADE"/>
    <w:rsid w:val="00D950B2"/>
    <w:rsid w:val="00D95E99"/>
    <w:rsid w:val="00DA2712"/>
    <w:rsid w:val="00DE1A5F"/>
    <w:rsid w:val="00DF3C52"/>
    <w:rsid w:val="00DF540B"/>
    <w:rsid w:val="00DF75C2"/>
    <w:rsid w:val="00E045B4"/>
    <w:rsid w:val="00E06FAC"/>
    <w:rsid w:val="00E154FD"/>
    <w:rsid w:val="00E23F1E"/>
    <w:rsid w:val="00E33A07"/>
    <w:rsid w:val="00E52477"/>
    <w:rsid w:val="00E5523B"/>
    <w:rsid w:val="00E60F06"/>
    <w:rsid w:val="00E662D7"/>
    <w:rsid w:val="00E66EB4"/>
    <w:rsid w:val="00E93AC9"/>
    <w:rsid w:val="00ED34D0"/>
    <w:rsid w:val="00EE0B26"/>
    <w:rsid w:val="00F03847"/>
    <w:rsid w:val="00F170BD"/>
    <w:rsid w:val="00F566ED"/>
    <w:rsid w:val="00F62255"/>
    <w:rsid w:val="00F62FB5"/>
    <w:rsid w:val="00F836ED"/>
    <w:rsid w:val="00F8584E"/>
    <w:rsid w:val="00FA0E15"/>
    <w:rsid w:val="00FB30C8"/>
    <w:rsid w:val="00FB6EBA"/>
    <w:rsid w:val="00FC7E66"/>
    <w:rsid w:val="00FD0C85"/>
    <w:rsid w:val="00FE0E09"/>
    <w:rsid w:val="00FE114B"/>
    <w:rsid w:val="00FF6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F609EE0"/>
  <w15:docId w15:val="{2B6B6251-39D9-479E-9DD1-40539965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5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0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8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hse\Anwendungsdaten\Microsoft\Vorlagen\Briefbogen%20SL%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444F-5AB8-4668-9C7C-51F6B9D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SL 1.dot</Template>
  <TotalTime>0</TotalTime>
  <Pages>1</Pages>
  <Words>400</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GYMNASIUM NEU WULMSTORF</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NEU WULMSTORF</dc:title>
  <dc:subject/>
  <dc:creator>Lahse</dc:creator>
  <cp:keywords/>
  <dc:description/>
  <cp:lastModifiedBy>Oberschule Neu Wulmstorf</cp:lastModifiedBy>
  <cp:revision>7</cp:revision>
  <cp:lastPrinted>2023-02-16T08:20:00Z</cp:lastPrinted>
  <dcterms:created xsi:type="dcterms:W3CDTF">2024-02-13T07:03:00Z</dcterms:created>
  <dcterms:modified xsi:type="dcterms:W3CDTF">2024-03-06T10:15:00Z</dcterms:modified>
</cp:coreProperties>
</file>