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A5F9" w14:textId="0D9DED7D" w:rsidR="008D66AE" w:rsidRDefault="001F7EF1" w:rsidP="00B06A5F"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2AD1911C" wp14:editId="64717699">
            <wp:simplePos x="0" y="0"/>
            <wp:positionH relativeFrom="margin">
              <wp:posOffset>4577080</wp:posOffset>
            </wp:positionH>
            <wp:positionV relativeFrom="page">
              <wp:posOffset>590550</wp:posOffset>
            </wp:positionV>
            <wp:extent cx="1543050" cy="154305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30668" w14:textId="4BC9891D" w:rsidR="008D66AE" w:rsidRDefault="008D66AE" w:rsidP="00B06A5F"/>
    <w:p w14:paraId="17E082ED" w14:textId="0682D6E0" w:rsidR="008D66AE" w:rsidRDefault="008D66AE" w:rsidP="00B06A5F"/>
    <w:p w14:paraId="238669C1" w14:textId="1EE5AC85" w:rsidR="008D66AE" w:rsidRDefault="008D66AE" w:rsidP="00B06A5F"/>
    <w:p w14:paraId="343DED13" w14:textId="7662108A" w:rsidR="00B06A5F" w:rsidRPr="00B06A5F" w:rsidRDefault="00B06A5F" w:rsidP="00B06A5F">
      <w:r w:rsidRPr="00B06A5F">
        <w:t xml:space="preserve">An die Eltern und Erziehungsberechtigten </w:t>
      </w:r>
    </w:p>
    <w:p w14:paraId="46BCAEF8" w14:textId="223C142A" w:rsidR="00B06A5F" w:rsidRPr="00B06A5F" w:rsidRDefault="00B06A5F" w:rsidP="00B06A5F">
      <w:r w:rsidRPr="00B06A5F">
        <w:t xml:space="preserve">der Schüler und Schülerinnen </w:t>
      </w:r>
    </w:p>
    <w:p w14:paraId="4F913B5B" w14:textId="77777777" w:rsidR="00B06A5F" w:rsidRPr="00B06A5F" w:rsidRDefault="00B06A5F" w:rsidP="00B06A5F">
      <w:r w:rsidRPr="00B06A5F">
        <w:t>der Klassen 5 bis 10</w:t>
      </w:r>
    </w:p>
    <w:p w14:paraId="119EF50B" w14:textId="77777777" w:rsidR="00B06A5F" w:rsidRPr="00B06A5F" w:rsidRDefault="00B06A5F" w:rsidP="00B06A5F"/>
    <w:p w14:paraId="1A2B5874" w14:textId="77777777" w:rsidR="00B06A5F" w:rsidRPr="00B06A5F" w:rsidRDefault="00B06A5F" w:rsidP="00B06A5F"/>
    <w:p w14:paraId="0BED0920" w14:textId="77777777" w:rsidR="00B06A5F" w:rsidRPr="00B06A5F" w:rsidRDefault="00B06A5F" w:rsidP="00B06A5F"/>
    <w:p w14:paraId="1F83BFD5" w14:textId="77777777" w:rsidR="00B06A5F" w:rsidRDefault="00B06A5F" w:rsidP="00B06A5F">
      <w:pPr>
        <w:keepNext/>
        <w:jc w:val="center"/>
        <w:outlineLvl w:val="0"/>
        <w:rPr>
          <w:b/>
          <w:bCs/>
          <w:sz w:val="28"/>
        </w:rPr>
      </w:pPr>
      <w:r w:rsidRPr="00B06A5F">
        <w:rPr>
          <w:b/>
          <w:bCs/>
          <w:sz w:val="28"/>
        </w:rPr>
        <w:t>Einladung zum Elternsprechtag</w:t>
      </w:r>
    </w:p>
    <w:p w14:paraId="1C63127E" w14:textId="77777777" w:rsidR="00CD3B3D" w:rsidRPr="00B06A5F" w:rsidRDefault="00CD3B3D" w:rsidP="00B06A5F">
      <w:pPr>
        <w:keepNext/>
        <w:jc w:val="center"/>
        <w:outlineLvl w:val="0"/>
        <w:rPr>
          <w:b/>
          <w:bCs/>
          <w:sz w:val="28"/>
        </w:rPr>
      </w:pPr>
    </w:p>
    <w:p w14:paraId="1FC92386" w14:textId="77777777" w:rsidR="00B06A5F" w:rsidRPr="00B06A5F" w:rsidRDefault="00B06A5F" w:rsidP="00B06A5F"/>
    <w:p w14:paraId="0264848E" w14:textId="77777777" w:rsidR="00B06A5F" w:rsidRPr="00B06A5F" w:rsidRDefault="00B06A5F" w:rsidP="00B06A5F"/>
    <w:p w14:paraId="653DE9E4" w14:textId="77777777" w:rsidR="00B06A5F" w:rsidRPr="00B06A5F" w:rsidRDefault="007676BA" w:rsidP="005247EC">
      <w:r>
        <w:t>Sehr geehrte Erziehungsberechtigte</w:t>
      </w:r>
      <w:r w:rsidR="00B06A5F" w:rsidRPr="00B06A5F">
        <w:t>,</w:t>
      </w:r>
    </w:p>
    <w:p w14:paraId="1342B36A" w14:textId="77777777" w:rsidR="00B06A5F" w:rsidRDefault="00B06A5F" w:rsidP="005247EC"/>
    <w:p w14:paraId="00E99CFD" w14:textId="77777777" w:rsidR="00CD3B3D" w:rsidRPr="00B06A5F" w:rsidRDefault="00CD3B3D" w:rsidP="005247EC"/>
    <w:p w14:paraId="506B6DE5" w14:textId="0A830D85" w:rsidR="008D66AE" w:rsidRDefault="00B06A5F" w:rsidP="005247EC">
      <w:r w:rsidRPr="00B06A5F">
        <w:t>der Elternsp</w:t>
      </w:r>
      <w:r w:rsidR="00BF1280">
        <w:t>rechtag der Oberschule Neu Wulmstorf</w:t>
      </w:r>
      <w:r w:rsidRPr="00B06A5F">
        <w:t xml:space="preserve"> </w:t>
      </w:r>
      <w:r w:rsidR="008D66AE">
        <w:t xml:space="preserve">findet wieder telefonisch </w:t>
      </w:r>
      <w:r w:rsidR="00CF0517">
        <w:t>stat</w:t>
      </w:r>
      <w:r w:rsidR="005247EC">
        <w:t>t</w:t>
      </w:r>
      <w:r w:rsidR="00052A9B">
        <w:t>.</w:t>
      </w:r>
    </w:p>
    <w:p w14:paraId="407255B1" w14:textId="77777777" w:rsidR="005247EC" w:rsidRPr="00B06A5F" w:rsidRDefault="005247EC" w:rsidP="005247EC"/>
    <w:p w14:paraId="1AE68527" w14:textId="77777777" w:rsidR="005247EC" w:rsidRDefault="005247EC" w:rsidP="005247EC">
      <w:pPr>
        <w:jc w:val="center"/>
        <w:rPr>
          <w:b/>
          <w:bCs/>
        </w:rPr>
      </w:pPr>
    </w:p>
    <w:p w14:paraId="1C701895" w14:textId="60AA6189" w:rsidR="00B06A5F" w:rsidRPr="005247EC" w:rsidRDefault="00A761D9" w:rsidP="005247EC">
      <w:pPr>
        <w:jc w:val="center"/>
        <w:rPr>
          <w:b/>
          <w:bCs/>
        </w:rPr>
      </w:pPr>
      <w:r w:rsidRPr="005247EC">
        <w:rPr>
          <w:b/>
          <w:bCs/>
        </w:rPr>
        <w:t xml:space="preserve">Montag, </w:t>
      </w:r>
      <w:r w:rsidR="008D66AE" w:rsidRPr="005247EC">
        <w:rPr>
          <w:b/>
          <w:bCs/>
        </w:rPr>
        <w:t>1</w:t>
      </w:r>
      <w:r w:rsidR="00E67369">
        <w:rPr>
          <w:b/>
          <w:bCs/>
        </w:rPr>
        <w:t>4</w:t>
      </w:r>
      <w:r w:rsidR="008D66AE" w:rsidRPr="005247EC">
        <w:rPr>
          <w:b/>
          <w:bCs/>
        </w:rPr>
        <w:t>.11.202</w:t>
      </w:r>
      <w:r w:rsidR="00E67369">
        <w:rPr>
          <w:b/>
          <w:bCs/>
        </w:rPr>
        <w:t>2</w:t>
      </w:r>
      <w:r w:rsidRPr="005247EC">
        <w:rPr>
          <w:b/>
          <w:bCs/>
        </w:rPr>
        <w:t xml:space="preserve"> von </w:t>
      </w:r>
      <w:r w:rsidR="001F7EF1" w:rsidRPr="005247EC">
        <w:rPr>
          <w:b/>
          <w:bCs/>
        </w:rPr>
        <w:t>14</w:t>
      </w:r>
      <w:r w:rsidR="00E67369">
        <w:rPr>
          <w:b/>
          <w:bCs/>
        </w:rPr>
        <w:t xml:space="preserve">.30 </w:t>
      </w:r>
      <w:r w:rsidR="008D66AE" w:rsidRPr="005247EC">
        <w:rPr>
          <w:b/>
          <w:bCs/>
        </w:rPr>
        <w:t>-1</w:t>
      </w:r>
      <w:r w:rsidR="00E67369">
        <w:rPr>
          <w:b/>
          <w:bCs/>
        </w:rPr>
        <w:t>8.30</w:t>
      </w:r>
      <w:r w:rsidR="008D66AE" w:rsidRPr="005247EC">
        <w:rPr>
          <w:b/>
          <w:bCs/>
        </w:rPr>
        <w:t xml:space="preserve"> Uhr</w:t>
      </w:r>
    </w:p>
    <w:p w14:paraId="0154A23C" w14:textId="77777777" w:rsidR="008D66AE" w:rsidRDefault="008D66AE" w:rsidP="005247EC">
      <w:pPr>
        <w:rPr>
          <w:b/>
          <w:bCs/>
        </w:rPr>
      </w:pPr>
    </w:p>
    <w:p w14:paraId="0FE99661" w14:textId="2D2166CB" w:rsidR="00420674" w:rsidRPr="00B06A5F" w:rsidRDefault="00420674" w:rsidP="005247EC">
      <w:pPr>
        <w:rPr>
          <w:b/>
          <w:bCs/>
        </w:rPr>
      </w:pPr>
    </w:p>
    <w:p w14:paraId="79134662" w14:textId="738006DF" w:rsidR="00420674" w:rsidRPr="00793E90" w:rsidRDefault="00420674" w:rsidP="005247EC"/>
    <w:p w14:paraId="1194A129" w14:textId="79C423B2" w:rsidR="00420674" w:rsidRPr="00793E90" w:rsidRDefault="00420674" w:rsidP="005247EC">
      <w:r w:rsidRPr="00793E90">
        <w:t xml:space="preserve">Bitte füllen </w:t>
      </w:r>
      <w:r w:rsidR="00052A9B">
        <w:t>S</w:t>
      </w:r>
      <w:r w:rsidRPr="00793E90">
        <w:t xml:space="preserve">ie das Terminblatt aus </w:t>
      </w:r>
      <w:r w:rsidR="00793E90" w:rsidRPr="00793E90">
        <w:t xml:space="preserve">und geben Sie es Ihrem Kind wieder mit in die Schule. </w:t>
      </w:r>
    </w:p>
    <w:p w14:paraId="2B5E33FB" w14:textId="77777777" w:rsidR="00B06A5F" w:rsidRPr="00793E90" w:rsidRDefault="00B06A5F" w:rsidP="005247EC"/>
    <w:p w14:paraId="7F73C489" w14:textId="1747BE13" w:rsidR="00CF7344" w:rsidRDefault="00CF7344" w:rsidP="005247EC"/>
    <w:p w14:paraId="681690CC" w14:textId="77777777" w:rsidR="00CF7344" w:rsidRDefault="00CF7344" w:rsidP="005247EC"/>
    <w:p w14:paraId="53787D07" w14:textId="02F3D1C8" w:rsidR="00B06A5F" w:rsidRPr="00B06A5F" w:rsidRDefault="00B06A5F" w:rsidP="005247EC">
      <w:r w:rsidRPr="00B06A5F">
        <w:t>Freundliche Grüße</w:t>
      </w:r>
    </w:p>
    <w:p w14:paraId="50616A35" w14:textId="77777777" w:rsidR="00B06A5F" w:rsidRPr="00B06A5F" w:rsidRDefault="00B06A5F" w:rsidP="005247EC"/>
    <w:p w14:paraId="443445FA" w14:textId="77777777" w:rsidR="00B06A5F" w:rsidRPr="00B06A5F" w:rsidRDefault="00B06A5F" w:rsidP="005247EC"/>
    <w:p w14:paraId="246D4FAE" w14:textId="77777777" w:rsidR="00BF1280" w:rsidRDefault="00B06A5F" w:rsidP="005247EC">
      <w:r w:rsidRPr="00B06A5F">
        <w:t>Anja Krippner</w:t>
      </w:r>
    </w:p>
    <w:p w14:paraId="1096811C" w14:textId="77777777" w:rsidR="00B06A5F" w:rsidRPr="00B06A5F" w:rsidRDefault="00BF1280" w:rsidP="005247EC">
      <w:r>
        <w:t>-</w:t>
      </w:r>
      <w:r w:rsidR="00C6362D">
        <w:t>Obers</w:t>
      </w:r>
      <w:r w:rsidR="00B06A5F" w:rsidRPr="00B06A5F">
        <w:t>chulleiterin-</w:t>
      </w:r>
    </w:p>
    <w:p w14:paraId="535BFB3C" w14:textId="77777777" w:rsidR="00CD3B3D" w:rsidRDefault="00CD3B3D" w:rsidP="00B06A5F">
      <w:pPr>
        <w:jc w:val="both"/>
      </w:pPr>
    </w:p>
    <w:p w14:paraId="5456C0EA" w14:textId="77777777" w:rsidR="00CD3B3D" w:rsidRDefault="00CD3B3D" w:rsidP="00B06A5F">
      <w:pPr>
        <w:jc w:val="both"/>
      </w:pPr>
    </w:p>
    <w:p w14:paraId="1F33BCAF" w14:textId="2CC8039A" w:rsidR="00CD3B3D" w:rsidRDefault="001C3ABA" w:rsidP="00B06A5F">
      <w:pPr>
        <w:jc w:val="both"/>
      </w:pPr>
      <w:r w:rsidRPr="001C3ABA">
        <w:rPr>
          <w:rFonts w:eastAsia="NSimSun"/>
          <w:b/>
          <w:noProof/>
          <w:kern w:val="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03EFB32" wp14:editId="71331A1F">
                <wp:simplePos x="0" y="0"/>
                <wp:positionH relativeFrom="page">
                  <wp:align>left</wp:align>
                </wp:positionH>
                <wp:positionV relativeFrom="topMargin">
                  <wp:posOffset>6534785</wp:posOffset>
                </wp:positionV>
                <wp:extent cx="7543800" cy="6953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DD10" w14:textId="1287B774" w:rsidR="001C3ABA" w:rsidRPr="001C3ABA" w:rsidRDefault="001C3ABA" w:rsidP="001C3ABA">
                            <w:pPr>
                              <w:pStyle w:val="EinfAbs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C3ABA"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  <w:t>Oberschule Neu Wulmstorf   Ernst-Moritz-Arndt-Straße 18   21629 Neu Wulmstorf</w:t>
                            </w:r>
                            <w:r w:rsidRPr="001C3ABA"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Telefon: 040/79144240   Fax: 040/791442420</w:t>
                            </w:r>
                            <w:r w:rsidRPr="001C3ABA"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www.oberschule-neu-wulmstorf.de    mail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C3ABA">
                              <w:rPr>
                                <w:rFonts w:ascii="Arial" w:hAnsi="Arial"/>
                                <w:color w:val="808080"/>
                                <w:sz w:val="16"/>
                                <w:szCs w:val="16"/>
                              </w:rPr>
                              <w:t>sekretariat@obs-neuwulmstorf.com</w:t>
                            </w:r>
                          </w:p>
                          <w:p w14:paraId="41EA8162" w14:textId="77777777" w:rsidR="001C3ABA" w:rsidRPr="001C3ABA" w:rsidRDefault="001C3ABA" w:rsidP="001C3A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FB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514.55pt;width:594pt;height:54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aG9gEAAM0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" filled="f" stroked="f">
                <v:textbox>
                  <w:txbxContent>
                    <w:p w14:paraId="26E1DD10" w14:textId="1287B774" w:rsidR="001C3ABA" w:rsidRPr="001C3ABA" w:rsidRDefault="001C3ABA" w:rsidP="001C3ABA">
                      <w:pPr>
                        <w:pStyle w:val="EinfAbs"/>
                        <w:spacing w:line="276" w:lineRule="auto"/>
                        <w:jc w:val="center"/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</w:pPr>
                      <w:r w:rsidRPr="001C3ABA"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  <w:t>Oberschule Neu Wulmstorf   Ernst-Moritz-Arndt-Straße 18   21629 Neu Wulmstorf</w:t>
                      </w:r>
                      <w:r w:rsidRPr="001C3ABA"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  <w:br/>
                        <w:t>Telefon: 040/79144240   Fax: 040/791442420</w:t>
                      </w:r>
                      <w:r w:rsidRPr="001C3ABA"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  <w:br/>
                        <w:t>www.oberschule-neu-wulmstorf.de    mail</w:t>
                      </w:r>
                      <w:r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  <w:t xml:space="preserve">: </w:t>
                      </w:r>
                      <w:r w:rsidRPr="001C3ABA">
                        <w:rPr>
                          <w:rFonts w:ascii="Arial" w:hAnsi="Arial"/>
                          <w:color w:val="808080"/>
                          <w:sz w:val="16"/>
                          <w:szCs w:val="16"/>
                        </w:rPr>
                        <w:t>sekretariat@obs-neuwulmstorf.com</w:t>
                      </w:r>
                    </w:p>
                    <w:p w14:paraId="41EA8162" w14:textId="77777777" w:rsidR="001C3ABA" w:rsidRPr="001C3ABA" w:rsidRDefault="001C3ABA" w:rsidP="001C3A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0CF846AE" w14:textId="2BBC2C25" w:rsidR="005247EC" w:rsidRDefault="005247EC" w:rsidP="00B06A5F">
      <w:pPr>
        <w:jc w:val="both"/>
      </w:pPr>
    </w:p>
    <w:p w14:paraId="6F180BFF" w14:textId="08911A32" w:rsidR="005247EC" w:rsidRDefault="005247EC" w:rsidP="00B06A5F">
      <w:pPr>
        <w:jc w:val="both"/>
      </w:pPr>
    </w:p>
    <w:p w14:paraId="41A69AA6" w14:textId="2F87ABC5" w:rsidR="005247EC" w:rsidRDefault="005247EC" w:rsidP="00B06A5F">
      <w:pPr>
        <w:jc w:val="both"/>
      </w:pPr>
    </w:p>
    <w:p w14:paraId="5051EF50" w14:textId="77777777" w:rsidR="005247EC" w:rsidRPr="00B06A5F" w:rsidRDefault="005247EC" w:rsidP="00B06A5F">
      <w:pPr>
        <w:jc w:val="both"/>
      </w:pPr>
    </w:p>
    <w:p w14:paraId="1EDA39BA" w14:textId="77777777" w:rsidR="00B06A5F" w:rsidRPr="00B06A5F" w:rsidRDefault="00B06A5F" w:rsidP="00B06A5F">
      <w:pPr>
        <w:jc w:val="both"/>
        <w:rPr>
          <w:u w:val="single"/>
        </w:rPr>
      </w:pPr>
      <w:r w:rsidRPr="00B06A5F">
        <w:sym w:font="Wingdings 2" w:char="F025"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</w:p>
    <w:p w14:paraId="34E5583B" w14:textId="77777777" w:rsidR="00B06A5F" w:rsidRPr="00B06A5F" w:rsidRDefault="00B06A5F" w:rsidP="00B06A5F">
      <w:pPr>
        <w:jc w:val="both"/>
        <w:rPr>
          <w:b/>
          <w:bCs/>
        </w:rPr>
      </w:pPr>
      <w:r w:rsidRPr="00B06A5F">
        <w:rPr>
          <w:b/>
          <w:bCs/>
        </w:rPr>
        <w:t>Empfangsbestätigung (zurück an den/die Klassenlehrer/in! )</w:t>
      </w:r>
    </w:p>
    <w:p w14:paraId="5D76AA18" w14:textId="5FBAEBA8" w:rsidR="00B06A5F" w:rsidRDefault="00B06A5F" w:rsidP="00B06A5F">
      <w:pPr>
        <w:jc w:val="both"/>
      </w:pPr>
    </w:p>
    <w:p w14:paraId="20EF75D5" w14:textId="77777777" w:rsidR="005247EC" w:rsidRPr="00B06A5F" w:rsidRDefault="005247EC" w:rsidP="00B06A5F">
      <w:pPr>
        <w:jc w:val="both"/>
      </w:pPr>
    </w:p>
    <w:p w14:paraId="2C6852AE" w14:textId="2CA4DE24" w:rsidR="00C6362D" w:rsidRDefault="0072278E" w:rsidP="00B06A5F">
      <w:pPr>
        <w:jc w:val="both"/>
      </w:pPr>
      <w:r>
        <w:t>Die</w:t>
      </w:r>
      <w:r w:rsidR="00B06A5F" w:rsidRPr="00B06A5F">
        <w:t xml:space="preserve"> Einladung und d</w:t>
      </w:r>
      <w:r>
        <w:t>as</w:t>
      </w:r>
      <w:r w:rsidR="00B06A5F" w:rsidRPr="00B06A5F">
        <w:t xml:space="preserve"> Termi</w:t>
      </w:r>
      <w:r w:rsidR="002443F7">
        <w:t xml:space="preserve">nblatt zum Elternsprechtag am </w:t>
      </w:r>
      <w:r w:rsidR="005247EC">
        <w:t>1</w:t>
      </w:r>
      <w:r w:rsidR="00E67369">
        <w:t>4</w:t>
      </w:r>
      <w:r w:rsidR="00F57541">
        <w:t>.11.</w:t>
      </w:r>
      <w:r w:rsidR="0021336C">
        <w:t>202</w:t>
      </w:r>
      <w:r w:rsidR="00E67369">
        <w:t>2</w:t>
      </w:r>
    </w:p>
    <w:p w14:paraId="3938AFA2" w14:textId="77777777" w:rsidR="00B06A5F" w:rsidRPr="00B06A5F" w:rsidRDefault="00B06A5F" w:rsidP="00B06A5F">
      <w:pPr>
        <w:jc w:val="both"/>
      </w:pPr>
      <w:r w:rsidRPr="00B06A5F">
        <w:t>habe ich erhalten.</w:t>
      </w:r>
    </w:p>
    <w:p w14:paraId="4EB6AC32" w14:textId="77777777" w:rsidR="00B06A5F" w:rsidRPr="00B06A5F" w:rsidRDefault="00B06A5F" w:rsidP="00B06A5F">
      <w:pPr>
        <w:jc w:val="both"/>
      </w:pPr>
    </w:p>
    <w:p w14:paraId="50F8EBE8" w14:textId="77777777" w:rsidR="00B06A5F" w:rsidRPr="00B06A5F" w:rsidRDefault="00B06A5F" w:rsidP="00B06A5F">
      <w:pPr>
        <w:jc w:val="both"/>
      </w:pPr>
    </w:p>
    <w:p w14:paraId="787EF2C7" w14:textId="77777777" w:rsidR="00B06A5F" w:rsidRPr="00B06A5F" w:rsidRDefault="00B06A5F" w:rsidP="00B06A5F">
      <w:pPr>
        <w:jc w:val="both"/>
        <w:rPr>
          <w:u w:val="single"/>
        </w:rPr>
      </w:pP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</w:p>
    <w:p w14:paraId="3934B1C8" w14:textId="77777777" w:rsidR="00B06A5F" w:rsidRPr="00B06A5F" w:rsidRDefault="00B06A5F" w:rsidP="00B06A5F">
      <w:pPr>
        <w:jc w:val="both"/>
      </w:pPr>
      <w:r w:rsidRPr="00B06A5F">
        <w:t>Name und Klasse des Kindes</w:t>
      </w:r>
    </w:p>
    <w:p w14:paraId="3595184E" w14:textId="77777777" w:rsidR="00B06A5F" w:rsidRPr="00B06A5F" w:rsidRDefault="00B06A5F" w:rsidP="00B06A5F">
      <w:pPr>
        <w:jc w:val="both"/>
      </w:pPr>
    </w:p>
    <w:p w14:paraId="33D2293A" w14:textId="77777777" w:rsidR="00B06A5F" w:rsidRPr="00B06A5F" w:rsidRDefault="00B06A5F" w:rsidP="00B06A5F">
      <w:pPr>
        <w:jc w:val="both"/>
      </w:pPr>
    </w:p>
    <w:p w14:paraId="20845516" w14:textId="77777777" w:rsidR="00B06A5F" w:rsidRPr="00B06A5F" w:rsidRDefault="00B06A5F" w:rsidP="00B06A5F">
      <w:pPr>
        <w:jc w:val="both"/>
        <w:rPr>
          <w:u w:val="single"/>
        </w:rPr>
      </w:pP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  <w:r w:rsidRPr="00B06A5F">
        <w:rPr>
          <w:u w:val="single"/>
        </w:rPr>
        <w:tab/>
      </w:r>
    </w:p>
    <w:p w14:paraId="0FC0FD9E" w14:textId="77777777" w:rsidR="00DD0D79" w:rsidRPr="00DD0D79" w:rsidRDefault="00B06A5F" w:rsidP="00934B14">
      <w:pPr>
        <w:jc w:val="both"/>
        <w:rPr>
          <w:rFonts w:ascii="Calibri" w:hAnsi="Calibri"/>
          <w:sz w:val="24"/>
        </w:rPr>
      </w:pPr>
      <w:r w:rsidRPr="00B06A5F">
        <w:t>Ort, Datum und Unterschrift eines Erziehungsberechtigten</w:t>
      </w:r>
    </w:p>
    <w:sectPr w:rsidR="00DD0D79" w:rsidRPr="00DD0D79" w:rsidSect="00E271DF">
      <w:headerReference w:type="default" r:id="rId9"/>
      <w:pgSz w:w="11906" w:h="16838"/>
      <w:pgMar w:top="127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BB3" w14:textId="77777777" w:rsidR="00BF4F69" w:rsidRDefault="00BF4F69" w:rsidP="00BF4F69">
      <w:r>
        <w:separator/>
      </w:r>
    </w:p>
  </w:endnote>
  <w:endnote w:type="continuationSeparator" w:id="0">
    <w:p w14:paraId="300E635F" w14:textId="77777777" w:rsidR="00BF4F69" w:rsidRDefault="00BF4F69" w:rsidP="00BF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Fashion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BD6" w14:textId="77777777" w:rsidR="00BF4F69" w:rsidRDefault="00BF4F69" w:rsidP="00BF4F69">
      <w:r>
        <w:separator/>
      </w:r>
    </w:p>
  </w:footnote>
  <w:footnote w:type="continuationSeparator" w:id="0">
    <w:p w14:paraId="12419AFC" w14:textId="77777777" w:rsidR="00BF4F69" w:rsidRDefault="00BF4F69" w:rsidP="00BF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D19A" w14:textId="149E5125" w:rsidR="00BF4F69" w:rsidRDefault="00BF4F69">
    <w:pPr>
      <w:pStyle w:val="Kopfzeile"/>
    </w:pPr>
    <w:r w:rsidRPr="00BF4F69">
      <w:rPr>
        <w:rFonts w:eastAsia="NSimSun" w:cs="Lucida Sans"/>
        <w:b/>
        <w:noProof/>
        <w:spacing w:val="4"/>
        <w:kern w:val="2"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BB7AF" wp14:editId="2A5D2ABD">
              <wp:simplePos x="0" y="0"/>
              <wp:positionH relativeFrom="column">
                <wp:posOffset>-885825</wp:posOffset>
              </wp:positionH>
              <wp:positionV relativeFrom="paragraph">
                <wp:posOffset>-267335</wp:posOffset>
              </wp:positionV>
              <wp:extent cx="7735570" cy="364490"/>
              <wp:effectExtent l="0" t="0" r="0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5570" cy="364490"/>
                        <a:chOff x="0" y="0"/>
                        <a:chExt cx="7735936" cy="364638"/>
                      </a:xfrm>
                    </wpg:grpSpPr>
                    <pic:pic xmlns:pic="http://schemas.openxmlformats.org/drawingml/2006/picture">
                      <pic:nvPicPr>
                        <pic:cNvPr id="12" name="Bild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5936" cy="364638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4" name="Gruppieren 24"/>
                      <wpg:cNvGrpSpPr/>
                      <wpg:grpSpPr>
                        <a:xfrm>
                          <a:off x="325369" y="53995"/>
                          <a:ext cx="7093814" cy="248503"/>
                          <a:chOff x="0" y="3506"/>
                          <a:chExt cx="7093814" cy="248503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446"/>
                            <a:ext cx="5677200" cy="114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507"/>
                            <a:ext cx="1220458" cy="24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D701F" w14:textId="77777777" w:rsidR="00BF4F69" w:rsidRPr="003F6657" w:rsidRDefault="00BF4F69" w:rsidP="00BF4F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F665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ORIENTIERUNG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8141" y="3508"/>
                            <a:ext cx="1530072" cy="24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F3C35" w14:textId="77777777" w:rsidR="00BF4F69" w:rsidRPr="00336548" w:rsidRDefault="00BF4F69" w:rsidP="00BF4F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36548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SOZIALKOMPETENZ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757" y="3507"/>
                            <a:ext cx="932563" cy="24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AAF17" w14:textId="77777777" w:rsidR="00BF4F69" w:rsidRPr="00C970E4" w:rsidRDefault="00BF4F69" w:rsidP="00BF4F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BERATUNG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123" y="3507"/>
                            <a:ext cx="1378865" cy="24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06FDD" w14:textId="77777777" w:rsidR="00BF4F69" w:rsidRPr="00C970E4" w:rsidRDefault="00BF4F69" w:rsidP="00BF4F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NACHHALTIGKEIT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0817" y="3506"/>
                            <a:ext cx="1412997" cy="24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8DC3E" w14:textId="77777777" w:rsidR="00BF4F69" w:rsidRPr="00C970E4" w:rsidRDefault="00BF4F69" w:rsidP="00BF4F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WERTSCHÄTZUNG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89BB7AF" id="Gruppieren 8" o:spid="_x0000_s1027" style="position:absolute;margin-left:-69.75pt;margin-top:-21.05pt;width:609.1pt;height:28.7pt;z-index:251659264" coordsize="77359,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4" o:spid="_x0000_s1028" type="#_x0000_t75" style="position:absolute;width:77359;height: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">
                <v:imagedata r:id="rId3" o:title=""/>
              </v:shape>
              <v:group id="Gruppieren 24" o:spid="_x0000_s1029" style="position:absolute;left:3253;top:539;width:70938;height:2485" coordorigin=",35" coordsize="70938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Grafik 18" o:spid="_x0000_s1030" type="#_x0000_t75" style="position:absolute;top:644;width:56772;height:1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143;top:35;width:12204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554D701F" w14:textId="77777777" w:rsidR="00BF4F69" w:rsidRPr="003F6657" w:rsidRDefault="00BF4F69" w:rsidP="00BF4F6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F665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ORIENTIERUNG</w:t>
                        </w:r>
                      </w:p>
                    </w:txbxContent>
                  </v:textbox>
                </v:shape>
                <v:shape id="_x0000_s1032" type="#_x0000_t202" style="position:absolute;left:25481;top:35;width:15301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42BF3C35" w14:textId="77777777" w:rsidR="00BF4F69" w:rsidRPr="00336548" w:rsidRDefault="00BF4F69" w:rsidP="00BF4F6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36548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SOZIALKOMPETENZ</w:t>
                        </w:r>
                      </w:p>
                    </w:txbxContent>
                  </v:textbox>
                </v:shape>
                <v:shape id="_x0000_s1033" type="#_x0000_t202" style="position:absolute;left:14777;top:35;width:9326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25AAF17" w14:textId="77777777" w:rsidR="00BF4F69" w:rsidRPr="00C970E4" w:rsidRDefault="00BF4F69" w:rsidP="00BF4F6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BERATUNG</w:t>
                        </w:r>
                      </w:p>
                    </w:txbxContent>
                  </v:textbox>
                </v:shape>
                <v:shape id="_x0000_s1034" type="#_x0000_t202" style="position:absolute;left:41911;top:35;width:13788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8F06FDD" w14:textId="77777777" w:rsidR="00BF4F69" w:rsidRPr="00C970E4" w:rsidRDefault="00BF4F69" w:rsidP="00BF4F6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NACHHALTIGKEIT</w:t>
                        </w:r>
                      </w:p>
                    </w:txbxContent>
                  </v:textbox>
                </v:shape>
                <v:shape id="_x0000_s1035" type="#_x0000_t202" style="position:absolute;left:56808;top:35;width:14130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3288DC3E" w14:textId="77777777" w:rsidR="00BF4F69" w:rsidRPr="00C970E4" w:rsidRDefault="00BF4F69" w:rsidP="00BF4F6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WERTSCHÄTZUNG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333"/>
    <w:multiLevelType w:val="hybridMultilevel"/>
    <w:tmpl w:val="172C6470"/>
    <w:lvl w:ilvl="0" w:tplc="79289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52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5F"/>
    <w:rsid w:val="00021538"/>
    <w:rsid w:val="00044A31"/>
    <w:rsid w:val="00052A9B"/>
    <w:rsid w:val="00095E20"/>
    <w:rsid w:val="000C76AB"/>
    <w:rsid w:val="00177748"/>
    <w:rsid w:val="001A232F"/>
    <w:rsid w:val="001C3ABA"/>
    <w:rsid w:val="001D282E"/>
    <w:rsid w:val="001F7EF1"/>
    <w:rsid w:val="0020778C"/>
    <w:rsid w:val="0021336C"/>
    <w:rsid w:val="002443F7"/>
    <w:rsid w:val="002A5F19"/>
    <w:rsid w:val="002F3DE5"/>
    <w:rsid w:val="00420674"/>
    <w:rsid w:val="00485231"/>
    <w:rsid w:val="004D6FE9"/>
    <w:rsid w:val="004E3F61"/>
    <w:rsid w:val="005247EC"/>
    <w:rsid w:val="00662647"/>
    <w:rsid w:val="006A498E"/>
    <w:rsid w:val="006C73D2"/>
    <w:rsid w:val="0072278E"/>
    <w:rsid w:val="007676BA"/>
    <w:rsid w:val="00793E90"/>
    <w:rsid w:val="008327B9"/>
    <w:rsid w:val="008931B9"/>
    <w:rsid w:val="008D66AE"/>
    <w:rsid w:val="00913555"/>
    <w:rsid w:val="00934B14"/>
    <w:rsid w:val="009B61A2"/>
    <w:rsid w:val="00A34603"/>
    <w:rsid w:val="00A761D9"/>
    <w:rsid w:val="00AC16C1"/>
    <w:rsid w:val="00B06A5F"/>
    <w:rsid w:val="00B2721F"/>
    <w:rsid w:val="00B3666E"/>
    <w:rsid w:val="00BF1280"/>
    <w:rsid w:val="00BF4F69"/>
    <w:rsid w:val="00C6362D"/>
    <w:rsid w:val="00CD3B3D"/>
    <w:rsid w:val="00CE2F65"/>
    <w:rsid w:val="00CF0517"/>
    <w:rsid w:val="00CF7344"/>
    <w:rsid w:val="00D11188"/>
    <w:rsid w:val="00D37773"/>
    <w:rsid w:val="00D84243"/>
    <w:rsid w:val="00DD0D79"/>
    <w:rsid w:val="00DD5423"/>
    <w:rsid w:val="00E271DF"/>
    <w:rsid w:val="00E67369"/>
    <w:rsid w:val="00E97A19"/>
    <w:rsid w:val="00EA3D34"/>
    <w:rsid w:val="00EF751D"/>
    <w:rsid w:val="00F3709A"/>
    <w:rsid w:val="00F45194"/>
    <w:rsid w:val="00F57541"/>
    <w:rsid w:val="00F71DFD"/>
    <w:rsid w:val="00F8039A"/>
    <w:rsid w:val="00FA6994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5A38"/>
  <w15:docId w15:val="{03BA2571-A2B5-409A-9351-D74576C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06A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Umschlagabsenderadresse">
    <w:name w:val="envelope return"/>
    <w:basedOn w:val="Standard"/>
    <w:rPr>
      <w:rFonts w:ascii="BernhardFashion BT" w:hAnsi="BernhardFashion BT"/>
      <w:b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BernhardFashion BT" w:hAnsi="BernhardFashion BT"/>
      <w:b/>
      <w:sz w:val="36"/>
    </w:rPr>
  </w:style>
  <w:style w:type="paragraph" w:styleId="Sprechblasentext">
    <w:name w:val="Balloon Text"/>
    <w:basedOn w:val="Standard"/>
    <w:link w:val="SprechblasentextZchn"/>
    <w:rsid w:val="00F71D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1DF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B06A5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Kopfzeile">
    <w:name w:val="header"/>
    <w:basedOn w:val="Standard"/>
    <w:link w:val="KopfzeileZchn"/>
    <w:unhideWhenUsed/>
    <w:rsid w:val="00BF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F69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BF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4F69"/>
    <w:rPr>
      <w:rFonts w:ascii="Arial" w:hAnsi="Arial" w:cs="Arial"/>
      <w:sz w:val="22"/>
      <w:szCs w:val="24"/>
    </w:rPr>
  </w:style>
  <w:style w:type="paragraph" w:customStyle="1" w:styleId="EinfAbs">
    <w:name w:val="[Einf. Abs.]"/>
    <w:basedOn w:val="Standard"/>
    <w:qFormat/>
    <w:rsid w:val="00BF4F69"/>
    <w:pPr>
      <w:spacing w:line="288" w:lineRule="auto"/>
      <w:ind w:left="-567" w:right="-1020"/>
      <w:textAlignment w:val="center"/>
    </w:pPr>
    <w:rPr>
      <w:rFonts w:ascii="Minion Pro" w:eastAsia="NSimSun" w:hAnsi="Minion Pro" w:cs="Lucida Sans"/>
      <w:color w:val="00000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ressen%20u.%20Telefonnr\Briefkopf\Die%20SchulleitungOB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F638-F778-4044-8075-876A34A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SchulleitungOBS</Template>
  <TotalTime>0</TotalTime>
  <Pages>1</Pages>
  <Words>88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 Sekretariat</dc:creator>
  <cp:lastModifiedBy>Oberschule Neu Wulmstorf</cp:lastModifiedBy>
  <cp:revision>3</cp:revision>
  <cp:lastPrinted>2021-10-12T07:54:00Z</cp:lastPrinted>
  <dcterms:created xsi:type="dcterms:W3CDTF">2022-11-01T11:34:00Z</dcterms:created>
  <dcterms:modified xsi:type="dcterms:W3CDTF">2022-11-07T09:30:00Z</dcterms:modified>
</cp:coreProperties>
</file>